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4F0" w:rsidRDefault="00C204F0" w:rsidP="00C204F0">
      <w:pPr>
        <w:pStyle w:val="Default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 Responsabile del Settore AA.GG.</w:t>
      </w:r>
    </w:p>
    <w:p w:rsidR="00C204F0" w:rsidRDefault="00C204F0" w:rsidP="00C204F0">
      <w:pPr>
        <w:pStyle w:val="Default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Segreteria, Servizi Demografici e Cultura</w:t>
      </w:r>
    </w:p>
    <w:p w:rsidR="00C52CDE" w:rsidRPr="00A33882" w:rsidRDefault="00C204F0" w:rsidP="00C204F0">
      <w:pPr>
        <w:pStyle w:val="Default"/>
        <w:jc w:val="right"/>
        <w:rPr>
          <w:b/>
          <w:u w:val="single"/>
        </w:rPr>
      </w:pPr>
      <w:r>
        <w:rPr>
          <w:b/>
          <w:bCs/>
          <w:sz w:val="26"/>
          <w:szCs w:val="26"/>
        </w:rPr>
        <w:t xml:space="preserve">del Comune di </w:t>
      </w:r>
      <w:r w:rsidRPr="00C204F0">
        <w:rPr>
          <w:b/>
          <w:bCs/>
          <w:sz w:val="26"/>
          <w:szCs w:val="26"/>
          <w:u w:val="single"/>
        </w:rPr>
        <w:t>A</w:t>
      </w:r>
      <w:r w:rsidRPr="006F748D">
        <w:rPr>
          <w:b/>
          <w:sz w:val="26"/>
          <w:u w:val="single"/>
        </w:rPr>
        <w:t>LEZIO</w:t>
      </w:r>
    </w:p>
    <w:p w:rsidR="00C52CDE" w:rsidRPr="003E5B15" w:rsidRDefault="00C52CDE" w:rsidP="00C52CDE">
      <w:pPr>
        <w:pStyle w:val="Default"/>
      </w:pPr>
    </w:p>
    <w:p w:rsidR="00C52CDE" w:rsidRDefault="00C52CDE" w:rsidP="00C52CDE">
      <w:pPr>
        <w:pStyle w:val="CM8"/>
        <w:spacing w:line="266" w:lineRule="atLeast"/>
        <w:jc w:val="both"/>
        <w:rPr>
          <w:b/>
          <w:color w:val="000000"/>
          <w:sz w:val="22"/>
          <w:szCs w:val="22"/>
        </w:rPr>
      </w:pPr>
    </w:p>
    <w:p w:rsidR="00C52CDE" w:rsidRPr="00182C4B" w:rsidRDefault="00C52CDE" w:rsidP="00C52CDE">
      <w:pPr>
        <w:pStyle w:val="CM9"/>
        <w:spacing w:line="308" w:lineRule="atLeast"/>
        <w:jc w:val="both"/>
        <w:rPr>
          <w:color w:val="000000"/>
          <w:sz w:val="24"/>
        </w:rPr>
      </w:pPr>
      <w:r w:rsidRPr="00182C4B">
        <w:rPr>
          <w:b/>
          <w:bCs/>
          <w:color w:val="000000"/>
          <w:sz w:val="24"/>
        </w:rPr>
        <w:t xml:space="preserve">OGGETTO: </w:t>
      </w:r>
      <w:r w:rsidRPr="00182C4B">
        <w:rPr>
          <w:bCs/>
          <w:color w:val="000000"/>
          <w:sz w:val="24"/>
        </w:rPr>
        <w:t>Manifestazione d'interesse per la concessione in uso</w:t>
      </w:r>
      <w:r w:rsidR="00453567">
        <w:rPr>
          <w:bCs/>
          <w:color w:val="000000"/>
          <w:sz w:val="24"/>
        </w:rPr>
        <w:t>,</w:t>
      </w:r>
      <w:r w:rsidR="00453567" w:rsidRPr="00182C4B">
        <w:rPr>
          <w:bCs/>
          <w:color w:val="000000"/>
          <w:sz w:val="24"/>
        </w:rPr>
        <w:t xml:space="preserve"> </w:t>
      </w:r>
      <w:r w:rsidRPr="00182C4B">
        <w:rPr>
          <w:bCs/>
          <w:color w:val="000000"/>
          <w:sz w:val="24"/>
        </w:rPr>
        <w:t>in comodato gratuito, di locali e/o ambienti per la celebrazione di matrimoni civili</w:t>
      </w:r>
      <w:r w:rsidR="00A26C11">
        <w:rPr>
          <w:bCs/>
          <w:color w:val="000000"/>
          <w:sz w:val="24"/>
        </w:rPr>
        <w:t xml:space="preserve"> </w:t>
      </w:r>
      <w:r w:rsidR="00A26C11">
        <w:rPr>
          <w:color w:val="000000"/>
          <w:sz w:val="24"/>
        </w:rPr>
        <w:t>e la costituzione di unioni civili</w:t>
      </w:r>
      <w:r w:rsidRPr="00182C4B">
        <w:rPr>
          <w:bCs/>
          <w:color w:val="000000"/>
          <w:sz w:val="24"/>
        </w:rPr>
        <w:t xml:space="preserve">. </w:t>
      </w:r>
    </w:p>
    <w:p w:rsidR="00C52CDE" w:rsidRDefault="00C52CDE" w:rsidP="00C52CDE">
      <w:pPr>
        <w:pStyle w:val="CM8"/>
        <w:spacing w:line="266" w:lineRule="atLeast"/>
        <w:jc w:val="both"/>
        <w:rPr>
          <w:b/>
          <w:color w:val="000000"/>
          <w:sz w:val="22"/>
          <w:szCs w:val="22"/>
        </w:rPr>
      </w:pPr>
    </w:p>
    <w:p w:rsidR="00C52CDE" w:rsidRPr="00182C4B" w:rsidRDefault="00C52CDE" w:rsidP="00C52CDE">
      <w:pPr>
        <w:pStyle w:val="Default"/>
        <w:spacing w:line="480" w:lineRule="auto"/>
        <w:jc w:val="both"/>
      </w:pPr>
      <w:r w:rsidRPr="00182C4B">
        <w:t xml:space="preserve">Il/La sottoscritto/a (cognome e </w:t>
      </w:r>
      <w:proofErr w:type="gramStart"/>
      <w:r w:rsidRPr="00182C4B">
        <w:t>nome)…</w:t>
      </w:r>
      <w:proofErr w:type="gramEnd"/>
      <w:r w:rsidRPr="00182C4B">
        <w:t xml:space="preserve">……………………………………………..……………… nato </w:t>
      </w:r>
      <w:r>
        <w:t xml:space="preserve">a </w:t>
      </w:r>
      <w:r w:rsidRPr="00182C4B">
        <w:t>………………</w:t>
      </w:r>
      <w:proofErr w:type="gramStart"/>
      <w:r w:rsidRPr="00182C4B">
        <w:t>…….</w:t>
      </w:r>
      <w:proofErr w:type="gramEnd"/>
      <w:r w:rsidRPr="00182C4B">
        <w:t>………….</w:t>
      </w:r>
      <w:proofErr w:type="spellStart"/>
      <w:r w:rsidRPr="00182C4B">
        <w:t>Prov</w:t>
      </w:r>
      <w:proofErr w:type="spellEnd"/>
      <w:r w:rsidRPr="00182C4B">
        <w:t>……il…………</w:t>
      </w:r>
      <w:r>
        <w:t>..</w:t>
      </w:r>
      <w:r w:rsidRPr="00182C4B">
        <w:t xml:space="preserve">…C.F……..……………….................. </w:t>
      </w:r>
      <w:r w:rsidR="00537B31">
        <w:t>r</w:t>
      </w:r>
      <w:bookmarkStart w:id="0" w:name="_GoBack"/>
      <w:bookmarkEnd w:id="0"/>
      <w:r w:rsidRPr="00182C4B">
        <w:t xml:space="preserve">esidente a …………………………………….. </w:t>
      </w:r>
      <w:proofErr w:type="spellStart"/>
      <w:r w:rsidRPr="00182C4B">
        <w:t>Prov</w:t>
      </w:r>
      <w:proofErr w:type="spellEnd"/>
      <w:r w:rsidRPr="00182C4B">
        <w:t>………Via ………………………</w:t>
      </w:r>
      <w:proofErr w:type="gramStart"/>
      <w:r w:rsidRPr="00182C4B">
        <w:t>…….</w:t>
      </w:r>
      <w:proofErr w:type="gramEnd"/>
      <w:r w:rsidRPr="00182C4B">
        <w:t>……. Tel………………. Cell…………</w:t>
      </w:r>
      <w:proofErr w:type="gramStart"/>
      <w:r w:rsidRPr="00182C4B">
        <w:t>…</w:t>
      </w:r>
      <w:r>
        <w:t>….</w:t>
      </w:r>
      <w:proofErr w:type="gramEnd"/>
      <w:r w:rsidRPr="00182C4B">
        <w:t>…e-mail …………………</w:t>
      </w:r>
      <w:r>
        <w:t>…………….</w:t>
      </w:r>
      <w:r w:rsidRPr="00182C4B">
        <w:t xml:space="preserve">…….……………… </w:t>
      </w:r>
    </w:p>
    <w:p w:rsidR="00C52CDE" w:rsidRPr="00182C4B" w:rsidRDefault="00C52CDE" w:rsidP="00453567">
      <w:pPr>
        <w:pStyle w:val="Default"/>
        <w:spacing w:line="480" w:lineRule="auto"/>
        <w:jc w:val="both"/>
      </w:pPr>
      <w:r w:rsidRPr="00182C4B">
        <w:t xml:space="preserve">in qualità di </w:t>
      </w:r>
      <w:r w:rsidR="00453567" w:rsidRPr="00182C4B">
        <w:t>…………………………………………………………</w:t>
      </w:r>
      <w:proofErr w:type="gramStart"/>
      <w:r w:rsidR="00453567">
        <w:t>…….</w:t>
      </w:r>
      <w:proofErr w:type="gramEnd"/>
      <w:r w:rsidR="00453567">
        <w:t>.</w:t>
      </w:r>
      <w:r w:rsidRPr="00182C4B">
        <w:t xml:space="preserve"> </w:t>
      </w:r>
      <w:r w:rsidR="00453567" w:rsidRPr="00453567">
        <w:rPr>
          <w:sz w:val="20"/>
          <w:szCs w:val="20"/>
        </w:rPr>
        <w:t xml:space="preserve">(proprietario, gestore, concessionario, </w:t>
      </w:r>
      <w:proofErr w:type="spellStart"/>
      <w:r w:rsidR="00453567" w:rsidRPr="00453567">
        <w:rPr>
          <w:sz w:val="20"/>
          <w:szCs w:val="20"/>
        </w:rPr>
        <w:t>ecc</w:t>
      </w:r>
      <w:proofErr w:type="spellEnd"/>
      <w:r w:rsidR="00453567" w:rsidRPr="00453567">
        <w:rPr>
          <w:sz w:val="20"/>
          <w:szCs w:val="20"/>
        </w:rPr>
        <w:t>)</w:t>
      </w:r>
      <w:r w:rsidRPr="00182C4B">
        <w:t xml:space="preserve"> dell’immobile</w:t>
      </w:r>
      <w:r w:rsidR="00453567">
        <w:t xml:space="preserve"> </w:t>
      </w:r>
      <w:r w:rsidRPr="00182C4B">
        <w:t>ubicato a</w:t>
      </w:r>
      <w:r>
        <w:t>d Alezio</w:t>
      </w:r>
      <w:r w:rsidRPr="00182C4B">
        <w:t xml:space="preserve"> (LE) in</w:t>
      </w:r>
      <w:r w:rsidR="00453567">
        <w:t xml:space="preserve"> </w:t>
      </w:r>
      <w:r w:rsidRPr="00182C4B">
        <w:t>…………………………………………………</w:t>
      </w:r>
      <w:r w:rsidR="00453567">
        <w:t>………………………………………………...</w:t>
      </w:r>
      <w:r w:rsidRPr="00182C4B">
        <w:t>…….</w:t>
      </w:r>
    </w:p>
    <w:p w:rsidR="00C52CDE" w:rsidRPr="00182C4B" w:rsidRDefault="00C52CDE" w:rsidP="00C52CDE">
      <w:pPr>
        <w:pStyle w:val="Default"/>
        <w:spacing w:line="360" w:lineRule="auto"/>
        <w:jc w:val="center"/>
        <w:rPr>
          <w:b/>
        </w:rPr>
      </w:pPr>
      <w:r w:rsidRPr="00182C4B">
        <w:rPr>
          <w:b/>
        </w:rPr>
        <w:t>MANIFESTA IL PROPRIO INTERESSE</w:t>
      </w:r>
    </w:p>
    <w:p w:rsidR="00C52CDE" w:rsidRDefault="00C52CDE" w:rsidP="00C52CDE">
      <w:pPr>
        <w:pStyle w:val="Default"/>
        <w:spacing w:line="360" w:lineRule="auto"/>
      </w:pPr>
      <w:r w:rsidRPr="00182C4B">
        <w:t xml:space="preserve">a partecipare alla procedura di individuazione di sedi esterne alla </w:t>
      </w:r>
      <w:r w:rsidR="00453567">
        <w:t>S</w:t>
      </w:r>
      <w:r w:rsidRPr="00182C4B">
        <w:t>ede comunale per la celebrazione di matrimoni civili</w:t>
      </w:r>
      <w:r w:rsidR="00A26C11">
        <w:t xml:space="preserve"> e la costituzione di unioni civili</w:t>
      </w:r>
      <w:r w:rsidRPr="00182C4B">
        <w:t>.</w:t>
      </w:r>
    </w:p>
    <w:p w:rsidR="00C52CDE" w:rsidRPr="00182C4B" w:rsidRDefault="00C52CDE" w:rsidP="00C52CDE">
      <w:pPr>
        <w:pStyle w:val="Default"/>
        <w:spacing w:line="360" w:lineRule="auto"/>
      </w:pPr>
      <w:r w:rsidRPr="00182C4B">
        <w:t xml:space="preserve">A tal fine </w:t>
      </w:r>
    </w:p>
    <w:p w:rsidR="00C52CDE" w:rsidRPr="00182C4B" w:rsidRDefault="00C52CDE" w:rsidP="00C52CDE">
      <w:pPr>
        <w:pStyle w:val="Default"/>
        <w:spacing w:after="227" w:line="360" w:lineRule="auto"/>
        <w:jc w:val="center"/>
        <w:rPr>
          <w:b/>
        </w:rPr>
      </w:pPr>
      <w:r w:rsidRPr="00182C4B">
        <w:rPr>
          <w:b/>
        </w:rPr>
        <w:t>SI IMPEGNA</w:t>
      </w:r>
    </w:p>
    <w:p w:rsidR="00C52CDE" w:rsidRDefault="00C52CDE" w:rsidP="00C52CDE">
      <w:pPr>
        <w:pStyle w:val="Default"/>
        <w:numPr>
          <w:ilvl w:val="0"/>
          <w:numId w:val="3"/>
        </w:numPr>
        <w:spacing w:line="360" w:lineRule="auto"/>
        <w:ind w:left="426"/>
        <w:jc w:val="both"/>
      </w:pPr>
      <w:r w:rsidRPr="00182C4B">
        <w:t>a porre a disposizione, senza oneri per l’Amministrazione Comunale, il seguente spazio (breve</w:t>
      </w:r>
      <w:r>
        <w:t xml:space="preserve"> </w:t>
      </w:r>
      <w:r w:rsidRPr="00182C4B">
        <w:t>descrizione)……………………………………………………………………………</w:t>
      </w:r>
      <w:r>
        <w:t>...</w:t>
      </w:r>
      <w:r w:rsidRPr="00182C4B">
        <w:t>……</w:t>
      </w:r>
      <w:r>
        <w:t>..</w:t>
      </w:r>
      <w:r w:rsidRPr="00182C4B">
        <w:t>…………………………………………………………………………………………....................</w:t>
      </w:r>
      <w:r>
        <w:t>.</w:t>
      </w:r>
      <w:r w:rsidRPr="00182C4B">
        <w:t>ai fini dell’istituzione di separat</w:t>
      </w:r>
      <w:r w:rsidR="00453567">
        <w:t>o</w:t>
      </w:r>
      <w:r w:rsidRPr="00182C4B">
        <w:t xml:space="preserve"> Uffici</w:t>
      </w:r>
      <w:r w:rsidR="00453567">
        <w:t>o</w:t>
      </w:r>
      <w:r w:rsidRPr="00182C4B">
        <w:t xml:space="preserve"> di Stato Civile per la celebrazione dei matrimoni civili</w:t>
      </w:r>
      <w:r w:rsidR="00A26C11">
        <w:t xml:space="preserve"> e la costituzione di unioni civili</w:t>
      </w:r>
      <w:r>
        <w:t xml:space="preserve">, </w:t>
      </w:r>
      <w:r w:rsidRPr="00182C4B">
        <w:t>da concedere in comodato d’uso gratuito, non inferiore a 25 mq, per il tempo necessario del rito;</w:t>
      </w:r>
    </w:p>
    <w:p w:rsidR="00A26C11" w:rsidRDefault="00C52CDE" w:rsidP="00A26C11">
      <w:pPr>
        <w:pStyle w:val="Default"/>
        <w:numPr>
          <w:ilvl w:val="0"/>
          <w:numId w:val="3"/>
        </w:numPr>
        <w:spacing w:line="360" w:lineRule="auto"/>
        <w:ind w:left="426"/>
        <w:jc w:val="both"/>
      </w:pPr>
      <w:r w:rsidRPr="00182C4B">
        <w:t>a sottoscrivere contratto di comodato uso gratuito predisposto dall’</w:t>
      </w:r>
      <w:r>
        <w:t>Amministrazione comunale;</w:t>
      </w:r>
    </w:p>
    <w:p w:rsidR="00CB635C" w:rsidRPr="00CB635C" w:rsidRDefault="00C52CDE" w:rsidP="00A26C11">
      <w:pPr>
        <w:pStyle w:val="Default"/>
        <w:numPr>
          <w:ilvl w:val="0"/>
          <w:numId w:val="3"/>
        </w:numPr>
        <w:spacing w:line="360" w:lineRule="auto"/>
        <w:ind w:left="426"/>
        <w:jc w:val="both"/>
      </w:pPr>
      <w:r w:rsidRPr="00182C4B">
        <w:t>ad arredare il luogo del rito in modo confacente allo svolgimento dello stesso (</w:t>
      </w:r>
      <w:bookmarkStart w:id="1" w:name="_Hlk4756051"/>
      <w:r w:rsidR="00CB635C" w:rsidRPr="00CB635C">
        <w:t>un tavolo di caratteristiche e dimensioni adeguate alla sottoscrizione di atto pubblico</w:t>
      </w:r>
      <w:bookmarkEnd w:id="1"/>
      <w:r w:rsidR="00CB635C">
        <w:t xml:space="preserve">, </w:t>
      </w:r>
      <w:r w:rsidR="00CB635C" w:rsidRPr="00CB635C">
        <w:t>n. 2 sedie</w:t>
      </w:r>
      <w:r w:rsidR="00CB635C">
        <w:t>/poltroncine</w:t>
      </w:r>
      <w:r w:rsidR="00CB635C" w:rsidRPr="00CB635C">
        <w:t xml:space="preserve"> per gli sposi, n. 4 sedie per i testimoni</w:t>
      </w:r>
      <w:r w:rsidR="00CB635C">
        <w:t xml:space="preserve">, </w:t>
      </w:r>
      <w:r w:rsidR="00CB635C" w:rsidRPr="00CB635C">
        <w:t>una sedia/poltroncina per il celebrante.</w:t>
      </w:r>
      <w:bookmarkStart w:id="2" w:name="_Hlk4756171"/>
      <w:r w:rsidR="00CB635C">
        <w:t xml:space="preserve"> </w:t>
      </w:r>
      <w:r w:rsidR="00CB635C" w:rsidRPr="00CB635C">
        <w:t>A discrezione potranno essere allestite altre sedute a disposizione dei convenuti</w:t>
      </w:r>
      <w:bookmarkEnd w:id="2"/>
      <w:r w:rsidR="00CB635C" w:rsidRPr="00CB635C">
        <w:t>.</w:t>
      </w:r>
    </w:p>
    <w:p w:rsidR="00C52CDE" w:rsidRPr="00B13767" w:rsidRDefault="00C52CDE" w:rsidP="00C52CDE">
      <w:pPr>
        <w:pStyle w:val="Default"/>
        <w:spacing w:line="360" w:lineRule="auto"/>
        <w:jc w:val="center"/>
        <w:rPr>
          <w:b/>
        </w:rPr>
      </w:pPr>
      <w:r w:rsidRPr="00B13767">
        <w:rPr>
          <w:b/>
        </w:rPr>
        <w:t>DICHIARA</w:t>
      </w:r>
    </w:p>
    <w:p w:rsidR="00C52CDE" w:rsidRPr="00182C4B" w:rsidRDefault="00C52CDE" w:rsidP="00C52CDE">
      <w:pPr>
        <w:pStyle w:val="Default"/>
        <w:spacing w:line="360" w:lineRule="auto"/>
        <w:jc w:val="both"/>
      </w:pPr>
      <w:r w:rsidRPr="00182C4B">
        <w:t xml:space="preserve">Che detti locali /spazi, di cui alla planimetria allegata, ottemperano ai requisiti di legge </w:t>
      </w:r>
      <w:r>
        <w:t xml:space="preserve">con riguardo </w:t>
      </w:r>
      <w:r w:rsidRPr="00182C4B">
        <w:t xml:space="preserve">alla sicurezza delle persone; </w:t>
      </w:r>
    </w:p>
    <w:p w:rsidR="00C52CDE" w:rsidRPr="00B13767" w:rsidRDefault="00C52CDE" w:rsidP="00C52CDE">
      <w:pPr>
        <w:pStyle w:val="Default"/>
        <w:spacing w:line="360" w:lineRule="auto"/>
        <w:jc w:val="center"/>
        <w:rPr>
          <w:b/>
        </w:rPr>
      </w:pPr>
      <w:r w:rsidRPr="00B13767">
        <w:rPr>
          <w:b/>
        </w:rPr>
        <w:t>ALLEGA</w:t>
      </w:r>
    </w:p>
    <w:p w:rsidR="00C52CDE" w:rsidRPr="00182C4B" w:rsidRDefault="00C52CDE" w:rsidP="00C52CDE">
      <w:pPr>
        <w:pStyle w:val="Default"/>
        <w:numPr>
          <w:ilvl w:val="0"/>
          <w:numId w:val="4"/>
        </w:numPr>
        <w:spacing w:line="360" w:lineRule="auto"/>
      </w:pPr>
      <w:r w:rsidRPr="00182C4B">
        <w:lastRenderedPageBreak/>
        <w:t xml:space="preserve">Copia fotostatica del documento d’identità in corso di validità; </w:t>
      </w:r>
    </w:p>
    <w:p w:rsidR="00C52CDE" w:rsidRPr="00182C4B" w:rsidRDefault="00C52CDE" w:rsidP="00C52CDE">
      <w:pPr>
        <w:pStyle w:val="Default"/>
        <w:numPr>
          <w:ilvl w:val="0"/>
          <w:numId w:val="4"/>
        </w:numPr>
        <w:spacing w:line="360" w:lineRule="auto"/>
        <w:jc w:val="both"/>
      </w:pPr>
      <w:r w:rsidRPr="00182C4B">
        <w:t>Planimetria dell’immobile/spazio</w:t>
      </w:r>
      <w:r w:rsidR="00A26C11" w:rsidRPr="00A26C11">
        <w:t xml:space="preserve"> </w:t>
      </w:r>
      <w:r w:rsidR="00A26C11">
        <w:t>individuato</w:t>
      </w:r>
      <w:r w:rsidR="00A26C11" w:rsidRPr="00182C4B">
        <w:t xml:space="preserve"> per la celebrazione del rito</w:t>
      </w:r>
      <w:r w:rsidR="00A26C11">
        <w:t>,</w:t>
      </w:r>
      <w:r w:rsidRPr="00182C4B">
        <w:t xml:space="preserve"> </w:t>
      </w:r>
      <w:r w:rsidR="00A26C11" w:rsidRPr="00182C4B">
        <w:t>no</w:t>
      </w:r>
      <w:r w:rsidR="00A26C11">
        <w:t xml:space="preserve">n inferiore a 25 mq, </w:t>
      </w:r>
      <w:r w:rsidRPr="00182C4B">
        <w:t xml:space="preserve">con indicazione della posizione. </w:t>
      </w:r>
    </w:p>
    <w:p w:rsidR="00C52CDE" w:rsidRPr="00182C4B" w:rsidRDefault="00C52CDE" w:rsidP="00C52CDE">
      <w:pPr>
        <w:pStyle w:val="Default"/>
        <w:spacing w:after="227" w:line="360" w:lineRule="auto"/>
        <w:jc w:val="both"/>
      </w:pPr>
      <w:r w:rsidRPr="00182C4B">
        <w:t>Il/La sottoscritto/a dichiara di essere informato</w:t>
      </w:r>
      <w:r>
        <w:t>/a</w:t>
      </w:r>
      <w:r w:rsidRPr="00182C4B">
        <w:t xml:space="preserve"> delle conseguenze penali per le dichiarazioni mendaci ai sensi del </w:t>
      </w:r>
      <w:r w:rsidR="00C204F0">
        <w:t>D.P.R.</w:t>
      </w:r>
      <w:r w:rsidRPr="00182C4B">
        <w:t xml:space="preserve"> 445/2000</w:t>
      </w:r>
      <w:r w:rsidR="006F748D">
        <w:t xml:space="preserve"> e, a</w:t>
      </w:r>
      <w:r w:rsidRPr="00182C4B">
        <w:t xml:space="preserve">i sensi e per </w:t>
      </w:r>
      <w:r w:rsidR="00C204F0">
        <w:t xml:space="preserve">gli </w:t>
      </w:r>
      <w:r w:rsidRPr="00182C4B">
        <w:t>effett</w:t>
      </w:r>
      <w:r w:rsidR="00C204F0">
        <w:t>i</w:t>
      </w:r>
      <w:r w:rsidRPr="00182C4B">
        <w:t xml:space="preserve"> di cui all’art. 13 comma</w:t>
      </w:r>
      <w:r w:rsidR="00C204F0">
        <w:t xml:space="preserve"> </w:t>
      </w:r>
      <w:r w:rsidRPr="00182C4B">
        <w:t xml:space="preserve">1, del </w:t>
      </w:r>
      <w:proofErr w:type="spellStart"/>
      <w:r w:rsidRPr="00182C4B">
        <w:t>D.Lgs</w:t>
      </w:r>
      <w:r w:rsidR="00C2340C">
        <w:t>.</w:t>
      </w:r>
      <w:proofErr w:type="spellEnd"/>
      <w:r w:rsidRPr="00182C4B">
        <w:t xml:space="preserve"> 196/2003 –</w:t>
      </w:r>
      <w:r>
        <w:t xml:space="preserve"> Codice della P</w:t>
      </w:r>
      <w:r w:rsidRPr="00182C4B">
        <w:t>rivacy</w:t>
      </w:r>
      <w:r w:rsidR="006F748D">
        <w:t>, autorizza il trattamento de</w:t>
      </w:r>
      <w:r w:rsidRPr="00182C4B">
        <w:t>i dati personali raccolti</w:t>
      </w:r>
      <w:r w:rsidR="006F748D">
        <w:t xml:space="preserve">, </w:t>
      </w:r>
      <w:r w:rsidRPr="00182C4B">
        <w:t>anche con strumenti informatici, esclusivamente nell’ambito del procedimento per il quale la presente dichiarazione viene resa</w:t>
      </w:r>
      <w:r w:rsidR="006F748D">
        <w:t>, dando atto</w:t>
      </w:r>
      <w:r w:rsidRPr="00182C4B">
        <w:t xml:space="preserve"> che il conferimento di </w:t>
      </w:r>
      <w:r w:rsidR="006F748D">
        <w:t xml:space="preserve">tali </w:t>
      </w:r>
      <w:r w:rsidRPr="00182C4B">
        <w:t>dati è indispensabile per lo svolgimento della procedura</w:t>
      </w:r>
      <w:r w:rsidR="00C204F0">
        <w:t>.</w:t>
      </w:r>
      <w:r w:rsidRPr="00182C4B">
        <w:t xml:space="preserve">  </w:t>
      </w:r>
    </w:p>
    <w:p w:rsidR="00C52CDE" w:rsidRPr="00182C4B" w:rsidRDefault="00CB635C" w:rsidP="00C52CD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Alezio</w:t>
      </w:r>
      <w:r w:rsidR="00C52CDE" w:rsidRPr="00182C4B">
        <w:rPr>
          <w:color w:val="000000"/>
        </w:rPr>
        <w:t>, ____________</w:t>
      </w:r>
    </w:p>
    <w:p w:rsidR="00C52CDE" w:rsidRPr="00182C4B" w:rsidRDefault="00C52CDE" w:rsidP="00C52CDE">
      <w:pPr>
        <w:spacing w:line="360" w:lineRule="auto"/>
        <w:jc w:val="both"/>
        <w:rPr>
          <w:color w:val="000000"/>
        </w:rPr>
      </w:pPr>
    </w:p>
    <w:p w:rsidR="00C52CDE" w:rsidRDefault="00C52CDE" w:rsidP="00C52CDE">
      <w:pPr>
        <w:pStyle w:val="Default"/>
        <w:spacing w:line="360" w:lineRule="auto"/>
        <w:ind w:left="4255"/>
        <w:jc w:val="center"/>
      </w:pPr>
      <w:r w:rsidRPr="00182C4B">
        <w:t>FIRMA</w:t>
      </w:r>
    </w:p>
    <w:p w:rsidR="00C52CDE" w:rsidRDefault="00C52CDE" w:rsidP="00C52CDE">
      <w:pPr>
        <w:pStyle w:val="Default"/>
        <w:spacing w:line="276" w:lineRule="auto"/>
        <w:ind w:left="4255"/>
        <w:jc w:val="center"/>
      </w:pPr>
      <w:r>
        <w:t>__________________________________________</w:t>
      </w:r>
    </w:p>
    <w:p w:rsidR="00C52CDE" w:rsidRPr="00182C4B" w:rsidRDefault="00C52CDE" w:rsidP="00C52CDE">
      <w:pPr>
        <w:pStyle w:val="Default"/>
        <w:spacing w:line="276" w:lineRule="auto"/>
        <w:ind w:left="11063"/>
        <w:jc w:val="center"/>
      </w:pPr>
    </w:p>
    <w:p w:rsidR="00C52CDE" w:rsidRPr="00182C4B" w:rsidRDefault="00C52CDE" w:rsidP="00C52CDE">
      <w:pPr>
        <w:pStyle w:val="Rientrocorpodeltesto2"/>
        <w:spacing w:line="276" w:lineRule="auto"/>
        <w:ind w:left="4255" w:right="-1" w:firstLine="0"/>
        <w:jc w:val="center"/>
        <w:rPr>
          <w:szCs w:val="24"/>
        </w:rPr>
      </w:pPr>
      <w:r w:rsidRPr="00182C4B">
        <w:rPr>
          <w:szCs w:val="24"/>
        </w:rPr>
        <w:t>(</w:t>
      </w:r>
      <w:r w:rsidRPr="00B13767">
        <w:rPr>
          <w:sz w:val="20"/>
        </w:rPr>
        <w:t>leggibile e per esteso</w:t>
      </w:r>
      <w:r w:rsidRPr="00182C4B">
        <w:rPr>
          <w:szCs w:val="24"/>
        </w:rPr>
        <w:t>)</w:t>
      </w:r>
    </w:p>
    <w:p w:rsidR="002A1279" w:rsidRPr="00C52CDE" w:rsidRDefault="002A1279" w:rsidP="00C52CDE"/>
    <w:sectPr w:rsidR="002A1279" w:rsidRPr="00C52CDE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D76"/>
    <w:multiLevelType w:val="hybridMultilevel"/>
    <w:tmpl w:val="1834E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65BF"/>
    <w:multiLevelType w:val="hybridMultilevel"/>
    <w:tmpl w:val="29A8868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3960AF"/>
    <w:multiLevelType w:val="hybridMultilevel"/>
    <w:tmpl w:val="ED600E32"/>
    <w:lvl w:ilvl="0" w:tplc="9CD40CC2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0447C"/>
    <w:multiLevelType w:val="hybridMultilevel"/>
    <w:tmpl w:val="00C86CE6"/>
    <w:lvl w:ilvl="0" w:tplc="9CD40CC2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C2563"/>
    <w:multiLevelType w:val="hybridMultilevel"/>
    <w:tmpl w:val="FB686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64C"/>
    <w:rsid w:val="00013C1D"/>
    <w:rsid w:val="000273D5"/>
    <w:rsid w:val="00174FDB"/>
    <w:rsid w:val="0021331D"/>
    <w:rsid w:val="00264527"/>
    <w:rsid w:val="00290223"/>
    <w:rsid w:val="002A1279"/>
    <w:rsid w:val="003065DE"/>
    <w:rsid w:val="00433EF7"/>
    <w:rsid w:val="00453567"/>
    <w:rsid w:val="00467D48"/>
    <w:rsid w:val="004803C6"/>
    <w:rsid w:val="004902B7"/>
    <w:rsid w:val="004E56AF"/>
    <w:rsid w:val="004E64C2"/>
    <w:rsid w:val="004F620A"/>
    <w:rsid w:val="00537B31"/>
    <w:rsid w:val="0060427C"/>
    <w:rsid w:val="00645458"/>
    <w:rsid w:val="0068030C"/>
    <w:rsid w:val="006A75D3"/>
    <w:rsid w:val="006F748D"/>
    <w:rsid w:val="00735248"/>
    <w:rsid w:val="00736D12"/>
    <w:rsid w:val="007842E8"/>
    <w:rsid w:val="00833ACF"/>
    <w:rsid w:val="008D5B95"/>
    <w:rsid w:val="00907331"/>
    <w:rsid w:val="009141FC"/>
    <w:rsid w:val="0097425A"/>
    <w:rsid w:val="00A26C11"/>
    <w:rsid w:val="00AB6A03"/>
    <w:rsid w:val="00AC4FAF"/>
    <w:rsid w:val="00AD196D"/>
    <w:rsid w:val="00AF72B6"/>
    <w:rsid w:val="00BF690F"/>
    <w:rsid w:val="00C204F0"/>
    <w:rsid w:val="00C2340C"/>
    <w:rsid w:val="00C47201"/>
    <w:rsid w:val="00C52CDE"/>
    <w:rsid w:val="00C8664C"/>
    <w:rsid w:val="00CA6852"/>
    <w:rsid w:val="00CB635C"/>
    <w:rsid w:val="00CC61CA"/>
    <w:rsid w:val="00D139E3"/>
    <w:rsid w:val="00D80D4F"/>
    <w:rsid w:val="00DA62D7"/>
    <w:rsid w:val="00E11C66"/>
    <w:rsid w:val="00E84700"/>
    <w:rsid w:val="00F87A1E"/>
    <w:rsid w:val="00FA644B"/>
    <w:rsid w:val="00FC773F"/>
    <w:rsid w:val="00FF0229"/>
    <w:rsid w:val="00F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E5BD4"/>
  <w15:docId w15:val="{FEB5A8C8-E7B8-4786-9ABC-BA3CACAD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6AF"/>
    <w:rPr>
      <w:sz w:val="24"/>
      <w:szCs w:val="24"/>
    </w:rPr>
  </w:style>
  <w:style w:type="paragraph" w:styleId="Titolo1">
    <w:name w:val="heading 1"/>
    <w:basedOn w:val="Normale"/>
    <w:next w:val="Normale"/>
    <w:qFormat/>
    <w:rsid w:val="00E11C66"/>
    <w:pPr>
      <w:keepNext/>
      <w:outlineLvl w:val="0"/>
    </w:pPr>
    <w:rPr>
      <w:rFonts w:ascii="Arial" w:hAnsi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87A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35248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rsid w:val="00FF0229"/>
    <w:pPr>
      <w:ind w:firstLine="851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F0229"/>
    <w:rPr>
      <w:sz w:val="24"/>
    </w:rPr>
  </w:style>
  <w:style w:type="paragraph" w:customStyle="1" w:styleId="Default">
    <w:name w:val="Default"/>
    <w:rsid w:val="00FF02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FF0229"/>
    <w:rPr>
      <w:color w:val="auto"/>
      <w:sz w:val="20"/>
    </w:rPr>
  </w:style>
  <w:style w:type="paragraph" w:customStyle="1" w:styleId="CM3">
    <w:name w:val="CM3"/>
    <w:basedOn w:val="Default"/>
    <w:next w:val="Default"/>
    <w:rsid w:val="00FF0229"/>
    <w:pPr>
      <w:spacing w:line="266" w:lineRule="atLeast"/>
    </w:pPr>
    <w:rPr>
      <w:color w:val="auto"/>
      <w:sz w:val="20"/>
    </w:rPr>
  </w:style>
  <w:style w:type="paragraph" w:customStyle="1" w:styleId="CM8">
    <w:name w:val="CM8"/>
    <w:basedOn w:val="Default"/>
    <w:next w:val="Default"/>
    <w:rsid w:val="00FF0229"/>
    <w:rPr>
      <w:color w:val="auto"/>
      <w:sz w:val="20"/>
    </w:rPr>
  </w:style>
  <w:style w:type="paragraph" w:styleId="Paragrafoelenco">
    <w:name w:val="List Paragraph"/>
    <w:basedOn w:val="Normale"/>
    <w:uiPriority w:val="34"/>
    <w:qFormat/>
    <w:rsid w:val="00CB63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</Template>
  <TotalTime>289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Luigi</cp:lastModifiedBy>
  <cp:revision>21</cp:revision>
  <cp:lastPrinted>2017-05-23T09:46:00Z</cp:lastPrinted>
  <dcterms:created xsi:type="dcterms:W3CDTF">2017-04-19T08:27:00Z</dcterms:created>
  <dcterms:modified xsi:type="dcterms:W3CDTF">2019-05-17T08:00:00Z</dcterms:modified>
</cp:coreProperties>
</file>