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39" w:rsidRDefault="00794A39" w:rsidP="008D562B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p w:rsidR="00794A39" w:rsidRDefault="00794A39" w:rsidP="008D562B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p w:rsidR="0074579C" w:rsidRDefault="0074579C" w:rsidP="008D562B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p w:rsidR="0074579C" w:rsidRDefault="0074579C" w:rsidP="008D562B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p w:rsidR="0074579C" w:rsidRDefault="0074579C" w:rsidP="008D562B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p w:rsidR="0074579C" w:rsidRDefault="0074579C" w:rsidP="008D562B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tbl>
      <w:tblPr>
        <w:tblpPr w:leftFromText="141" w:rightFromText="141" w:vertAnchor="text" w:horzAnchor="margin" w:tblpY="-1078"/>
        <w:tblW w:w="0" w:type="auto"/>
        <w:tblLook w:val="04A0"/>
      </w:tblPr>
      <w:tblGrid>
        <w:gridCol w:w="534"/>
        <w:gridCol w:w="8363"/>
        <w:gridCol w:w="1276"/>
      </w:tblGrid>
      <w:tr w:rsidR="0074579C" w:rsidRPr="00A80994" w:rsidTr="0074579C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9C" w:rsidRPr="00A80994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CC25D5" w:rsidRDefault="0074579C" w:rsidP="00A365EC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5D5">
              <w:rPr>
                <w:rFonts w:ascii="Arial" w:hAnsi="Arial" w:cs="Arial"/>
                <w:b/>
                <w:sz w:val="22"/>
                <w:szCs w:val="22"/>
              </w:rPr>
              <w:t>DOMANDA DI PARTECIPAZIONE ALL’AVVISO DI ASSEGNAZIONE</w:t>
            </w:r>
          </w:p>
          <w:p w:rsidR="0074579C" w:rsidRPr="00CC25D5" w:rsidRDefault="0074579C" w:rsidP="00A365EC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5D5">
              <w:rPr>
                <w:rFonts w:ascii="Arial" w:hAnsi="Arial" w:cs="Arial"/>
                <w:b/>
                <w:sz w:val="22"/>
                <w:szCs w:val="22"/>
              </w:rPr>
              <w:t xml:space="preserve"> DI POSTEGGI SU AREE PUBBLICHE RISERVATI</w:t>
            </w:r>
          </w:p>
          <w:p w:rsidR="0074579C" w:rsidRPr="00176BA7" w:rsidRDefault="0074579C" w:rsidP="00A365EC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5D5">
              <w:rPr>
                <w:rFonts w:ascii="Arial" w:hAnsi="Arial" w:cs="Arial"/>
                <w:b/>
                <w:sz w:val="22"/>
                <w:szCs w:val="22"/>
              </w:rPr>
              <w:t xml:space="preserve"> AGLI IMPRENDITORI AGRICOLI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9C" w:rsidRPr="00F93186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F93186">
              <w:rPr>
                <w:rFonts w:ascii="Arial" w:hAnsi="Arial" w:cs="Arial"/>
                <w:b/>
                <w:bCs/>
                <w:sz w:val="18"/>
                <w:szCs w:val="18"/>
              </w:rPr>
              <w:t>Bollo</w:t>
            </w:r>
          </w:p>
          <w:p w:rsidR="0074579C" w:rsidRPr="00A80994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931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  <w:r w:rsidRPr="00F93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:rsidR="0074579C" w:rsidRPr="00CC25D5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C25D5">
        <w:rPr>
          <w:rFonts w:ascii="Arial" w:hAnsi="Arial" w:cs="Arial"/>
          <w:b/>
          <w:bCs/>
          <w:smallCaps/>
          <w:sz w:val="20"/>
          <w:szCs w:val="20"/>
          <w:u w:val="single"/>
        </w:rPr>
        <w:t xml:space="preserve">ART. </w:t>
      </w:r>
      <w:r>
        <w:rPr>
          <w:rFonts w:ascii="Arial" w:hAnsi="Arial" w:cs="Arial"/>
          <w:b/>
          <w:bCs/>
          <w:smallCaps/>
          <w:sz w:val="20"/>
          <w:szCs w:val="20"/>
          <w:u w:val="single"/>
        </w:rPr>
        <w:t xml:space="preserve"> 28 Decreto </w:t>
      </w:r>
      <w:r w:rsidRPr="00CC25D5">
        <w:rPr>
          <w:rFonts w:ascii="Arial" w:hAnsi="Arial" w:cs="Arial"/>
          <w:b/>
          <w:bCs/>
          <w:smallCaps/>
          <w:sz w:val="20"/>
          <w:szCs w:val="20"/>
          <w:u w:val="single"/>
        </w:rPr>
        <w:t>Leg. vo 31 marzo 1998 n° 114</w:t>
      </w:r>
      <w:r>
        <w:rPr>
          <w:rFonts w:ascii="Arial" w:hAnsi="Arial" w:cs="Arial"/>
          <w:b/>
          <w:bCs/>
          <w:smallCaps/>
          <w:sz w:val="20"/>
          <w:szCs w:val="20"/>
          <w:u w:val="single"/>
        </w:rPr>
        <w:t xml:space="preserve"> e Decreto</w:t>
      </w:r>
      <w:r w:rsidRPr="00CC25D5">
        <w:rPr>
          <w:rFonts w:ascii="Arial" w:hAnsi="Arial" w:cs="Arial"/>
          <w:b/>
          <w:bCs/>
          <w:smallCaps/>
          <w:sz w:val="20"/>
          <w:szCs w:val="20"/>
          <w:u w:val="single"/>
        </w:rPr>
        <w:t xml:space="preserve"> Leg. vo 18 maggio 2001 n° 228</w:t>
      </w: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szCs w:val="20"/>
          <w:u w:val="single"/>
        </w:rPr>
      </w:pPr>
    </w:p>
    <w:p w:rsidR="0074579C" w:rsidRPr="00176BA7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szCs w:val="20"/>
          <w:u w:val="single"/>
        </w:rPr>
      </w:pPr>
    </w:p>
    <w:p w:rsidR="0074579C" w:rsidRPr="00176BA7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smallCaps/>
          <w:sz w:val="10"/>
          <w:szCs w:val="10"/>
          <w:u w:val="single"/>
        </w:rPr>
      </w:pPr>
      <w:r>
        <w:rPr>
          <w:rFonts w:ascii="Arial" w:hAnsi="Arial" w:cs="Arial"/>
          <w:b/>
          <w:smallCaps/>
          <w:sz w:val="10"/>
          <w:szCs w:val="10"/>
          <w:u w:val="single"/>
        </w:rPr>
        <w:t xml:space="preserve">  </w:t>
      </w:r>
    </w:p>
    <w:tbl>
      <w:tblPr>
        <w:tblW w:w="0" w:type="auto"/>
        <w:tblInd w:w="4289" w:type="dxa"/>
        <w:tblLook w:val="04A0"/>
      </w:tblPr>
      <w:tblGrid>
        <w:gridCol w:w="4219"/>
        <w:gridCol w:w="1134"/>
      </w:tblGrid>
      <w:tr w:rsidR="0074579C" w:rsidRPr="00A80994" w:rsidTr="00A365EC">
        <w:tc>
          <w:tcPr>
            <w:tcW w:w="4219" w:type="dxa"/>
          </w:tcPr>
          <w:p w:rsidR="0074579C" w:rsidRPr="00A80994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2F2F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2F2F2"/>
              </w:rPr>
              <w:t xml:space="preserve">            </w:t>
            </w:r>
            <w:r w:rsidRPr="00A8099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2F2F2"/>
              </w:rPr>
              <w:t xml:space="preserve">Al Comune di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2F2F2"/>
              </w:rPr>
              <w:t>ALEZIO</w:t>
            </w:r>
          </w:p>
        </w:tc>
        <w:tc>
          <w:tcPr>
            <w:tcW w:w="1134" w:type="dxa"/>
          </w:tcPr>
          <w:p w:rsidR="0074579C" w:rsidRPr="00A80994" w:rsidRDefault="0074579C" w:rsidP="00A365EC">
            <w:pPr>
              <w:shd w:val="clear" w:color="auto" w:fill="F2F2F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075003</w:t>
            </w:r>
          </w:p>
        </w:tc>
      </w:tr>
    </w:tbl>
    <w:p w:rsidR="0074579C" w:rsidRPr="00385632" w:rsidRDefault="0074579C" w:rsidP="0074579C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  <w:shd w:val="clear" w:color="auto" w:fill="F2F2F2"/>
        </w:rPr>
      </w:pPr>
    </w:p>
    <w:tbl>
      <w:tblPr>
        <w:tblW w:w="0" w:type="auto"/>
        <w:tblLook w:val="04A0"/>
      </w:tblPr>
      <w:tblGrid>
        <w:gridCol w:w="5637"/>
        <w:gridCol w:w="4191"/>
      </w:tblGrid>
      <w:tr w:rsidR="0074579C" w:rsidRPr="00A80994" w:rsidTr="00A365EC">
        <w:tc>
          <w:tcPr>
            <w:tcW w:w="5637" w:type="dxa"/>
          </w:tcPr>
          <w:p w:rsidR="0074579C" w:rsidRPr="00A80994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2F2F2"/>
              </w:rPr>
            </w:pPr>
          </w:p>
        </w:tc>
        <w:tc>
          <w:tcPr>
            <w:tcW w:w="4191" w:type="dxa"/>
          </w:tcPr>
          <w:p w:rsidR="0074579C" w:rsidRPr="00A80994" w:rsidRDefault="0074579C" w:rsidP="00A365EC">
            <w:pPr>
              <w:shd w:val="clear" w:color="auto" w:fill="F2F2F2"/>
              <w:rPr>
                <w:rFonts w:ascii="Arial" w:hAnsi="Arial" w:cs="Arial"/>
                <w:b/>
                <w:szCs w:val="20"/>
              </w:rPr>
            </w:pPr>
            <w:r w:rsidRPr="00A80994">
              <w:rPr>
                <w:rFonts w:ascii="Arial" w:hAnsi="Arial" w:cs="Arial"/>
                <w:b/>
                <w:szCs w:val="20"/>
              </w:rPr>
              <w:t>UFFICIO COMMERCIO</w:t>
            </w:r>
          </w:p>
        </w:tc>
      </w:tr>
    </w:tbl>
    <w:p w:rsidR="0074579C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4579C" w:rsidRDefault="0074579C" w:rsidP="0074579C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Il/La sottoscritto/a</w:t>
      </w:r>
    </w:p>
    <w:p w:rsidR="0074579C" w:rsidRPr="00C852D4" w:rsidRDefault="0074579C" w:rsidP="0074579C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850"/>
        <w:gridCol w:w="3858"/>
      </w:tblGrid>
      <w:tr w:rsidR="0074579C" w:rsidRPr="00C35D7C" w:rsidTr="00A365E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5D7C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5D7C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858" w:type="dxa"/>
            <w:tcBorders>
              <w:left w:val="single" w:sz="4" w:space="0" w:color="808080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C35D7C" w:rsidRDefault="008C7E9E" w:rsidP="0074579C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0"/>
        </w:rPr>
      </w:pPr>
      <w:r w:rsidRPr="008C7E9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93.65pt;margin-top:2.1pt;width:22.5pt;height:306pt;z-index:251657728;mso-position-horizontal-relative:text;mso-position-vertical-relative:text">
            <v:textbox style="mso-next-textbox:#_x0000_s2056">
              <w:txbxContent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S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T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AM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P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A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T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E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L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L</w:t>
                  </w:r>
                </w:p>
                <w:p w:rsidR="0074579C" w:rsidRDefault="0074579C" w:rsidP="0074579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O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</w:tblGrid>
      <w:tr w:rsidR="0074579C" w:rsidRPr="00C35D7C" w:rsidTr="00A365EC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5D7C">
              <w:rPr>
                <w:rFonts w:ascii="Arial" w:hAnsi="Arial" w:cs="Arial"/>
                <w:bCs/>
                <w:sz w:val="20"/>
                <w:szCs w:val="20"/>
              </w:rPr>
              <w:t xml:space="preserve">C. F. </w:t>
            </w:r>
          </w:p>
        </w:tc>
        <w:tc>
          <w:tcPr>
            <w:tcW w:w="4253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C35D7C" w:rsidRDefault="0074579C" w:rsidP="0074579C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20"/>
        <w:gridCol w:w="1323"/>
        <w:gridCol w:w="1418"/>
        <w:gridCol w:w="822"/>
        <w:gridCol w:w="454"/>
        <w:gridCol w:w="284"/>
        <w:gridCol w:w="486"/>
        <w:gridCol w:w="365"/>
        <w:gridCol w:w="284"/>
      </w:tblGrid>
      <w:tr w:rsidR="0074579C" w:rsidRPr="00C35D7C" w:rsidTr="00A365EC">
        <w:trPr>
          <w:trHeight w:val="2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1418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sesso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9C" w:rsidRPr="00C35D7C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82"/>
        <w:gridCol w:w="1386"/>
        <w:gridCol w:w="1134"/>
        <w:gridCol w:w="1134"/>
        <w:gridCol w:w="2866"/>
      </w:tblGrid>
      <w:tr w:rsidR="0074579C" w:rsidRPr="00C35D7C" w:rsidTr="00A365E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 xml:space="preserve">Luogo di nascita: Stato      </w:t>
            </w:r>
          </w:p>
        </w:tc>
        <w:tc>
          <w:tcPr>
            <w:tcW w:w="882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 xml:space="preserve">     Provincia</w:t>
            </w:r>
          </w:p>
        </w:tc>
        <w:tc>
          <w:tcPr>
            <w:tcW w:w="1134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 xml:space="preserve"> Comune</w:t>
            </w:r>
          </w:p>
        </w:tc>
        <w:tc>
          <w:tcPr>
            <w:tcW w:w="2866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9C" w:rsidRPr="00C35D7C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2229"/>
        <w:gridCol w:w="1315"/>
        <w:gridCol w:w="3574"/>
      </w:tblGrid>
      <w:tr w:rsidR="0074579C" w:rsidRPr="00C35D7C" w:rsidTr="00A365E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229" w:type="dxa"/>
            <w:tcBorders>
              <w:left w:val="nil"/>
              <w:bottom w:val="single" w:sz="6" w:space="0" w:color="auto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 xml:space="preserve">   Comune </w:t>
            </w:r>
          </w:p>
        </w:tc>
        <w:tc>
          <w:tcPr>
            <w:tcW w:w="3574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9C" w:rsidRPr="00C35D7C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0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5"/>
        <w:gridCol w:w="1549"/>
        <w:gridCol w:w="3521"/>
        <w:gridCol w:w="565"/>
        <w:gridCol w:w="565"/>
        <w:gridCol w:w="847"/>
        <w:gridCol w:w="1420"/>
      </w:tblGrid>
      <w:tr w:rsidR="0074579C" w:rsidRPr="00C35D7C" w:rsidTr="00A365EC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Via, P.zza, ecc</w:t>
            </w:r>
          </w:p>
        </w:tc>
        <w:tc>
          <w:tcPr>
            <w:tcW w:w="3521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565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7C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1420" w:type="dxa"/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9C" w:rsidRPr="00C35D7C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0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3408"/>
        <w:gridCol w:w="383"/>
        <w:gridCol w:w="992"/>
        <w:gridCol w:w="3976"/>
      </w:tblGrid>
      <w:tr w:rsidR="0074579C" w:rsidRPr="00C35D7C" w:rsidTr="00A365EC"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5D7C">
              <w:rPr>
                <w:rFonts w:ascii="Arial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5D7C">
              <w:rPr>
                <w:rFonts w:ascii="Arial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shd w:val="clear" w:color="auto" w:fill="F2F2F2"/>
          </w:tcPr>
          <w:p w:rsidR="0074579C" w:rsidRPr="00C35D7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6F7377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D5B8A">
        <w:rPr>
          <w:rFonts w:ascii="Arial" w:hAnsi="Arial" w:cs="Arial"/>
          <w:b/>
          <w:bCs/>
          <w:sz w:val="20"/>
          <w:szCs w:val="20"/>
        </w:rPr>
        <w:t>In qualità di :</w:t>
      </w:r>
    </w:p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7969"/>
      </w:tblGrid>
      <w:tr w:rsidR="0074579C" w:rsidRPr="00AD5B8A" w:rsidTr="00A365EC">
        <w:tc>
          <w:tcPr>
            <w:tcW w:w="284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9" w:type="dxa"/>
            <w:tcBorders>
              <w:top w:val="nil"/>
              <w:bottom w:val="nil"/>
              <w:right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b/>
                <w:bCs/>
                <w:sz w:val="20"/>
                <w:szCs w:val="20"/>
              </w:rPr>
              <w:t>imprenditori agricolo singolo, titolare della omonima impresa individuale</w:t>
            </w: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7969"/>
      </w:tblGrid>
      <w:tr w:rsidR="0074579C" w:rsidRPr="00AD5B8A" w:rsidTr="00A365EC">
        <w:tc>
          <w:tcPr>
            <w:tcW w:w="284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9" w:type="dxa"/>
            <w:tcBorders>
              <w:top w:val="nil"/>
              <w:bottom w:val="nil"/>
              <w:right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b/>
                <w:bCs/>
                <w:sz w:val="20"/>
                <w:szCs w:val="20"/>
              </w:rPr>
              <w:t>Legale rappresentante del/della</w:t>
            </w: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4394"/>
        <w:gridCol w:w="284"/>
        <w:gridCol w:w="4850"/>
      </w:tblGrid>
      <w:tr w:rsidR="0074579C" w:rsidRPr="00AD5B8A" w:rsidTr="00A365EC">
        <w:tc>
          <w:tcPr>
            <w:tcW w:w="250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0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0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Consorzio di imprenditori agricoli                   </w:t>
            </w:r>
          </w:p>
        </w:tc>
        <w:tc>
          <w:tcPr>
            <w:tcW w:w="284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0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0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B8A">
              <w:rPr>
                <w:rFonts w:ascii="Arial" w:hAnsi="Arial" w:cs="Arial"/>
                <w:b/>
                <w:bCs/>
                <w:sz w:val="20"/>
                <w:szCs w:val="20"/>
              </w:rPr>
              <w:t>Cooperativa di imprenditori agricoli</w:t>
            </w: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</w:tblGrid>
      <w:tr w:rsidR="0074579C" w:rsidRPr="00AD5B8A" w:rsidTr="00A365EC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bCs/>
                <w:sz w:val="20"/>
                <w:szCs w:val="20"/>
              </w:rPr>
              <w:t xml:space="preserve">C. F. </w:t>
            </w:r>
          </w:p>
        </w:tc>
        <w:tc>
          <w:tcPr>
            <w:tcW w:w="3827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500"/>
      </w:tblGrid>
      <w:tr w:rsidR="0074579C" w:rsidRPr="00AD5B8A" w:rsidTr="00A365EC">
        <w:trPr>
          <w:trHeight w:val="226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 xml:space="preserve">PARTITA IVA </w:t>
            </w:r>
            <w:r w:rsidRPr="00AD5B8A">
              <w:rPr>
                <w:rFonts w:ascii="Arial" w:hAnsi="Arial" w:cs="Arial"/>
                <w:i/>
                <w:sz w:val="20"/>
                <w:szCs w:val="20"/>
              </w:rPr>
              <w:t>(se diversa dal codice fiscale)</w:t>
            </w:r>
            <w:r w:rsidRPr="00AD5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70"/>
      </w:tblGrid>
      <w:tr w:rsidR="0074579C" w:rsidRPr="00AD5B8A" w:rsidTr="00A365EC">
        <w:trPr>
          <w:trHeight w:val="226"/>
        </w:trPr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5670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B8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8"/>
        <w:gridCol w:w="1275"/>
        <w:gridCol w:w="2268"/>
      </w:tblGrid>
      <w:tr w:rsidR="0074579C" w:rsidRPr="00AD5B8A" w:rsidTr="00A365EC">
        <w:trPr>
          <w:trHeight w:val="226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>con sede nel Comune di</w:t>
            </w:r>
          </w:p>
        </w:tc>
        <w:tc>
          <w:tcPr>
            <w:tcW w:w="3828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>Provincia di</w:t>
            </w:r>
          </w:p>
        </w:tc>
        <w:tc>
          <w:tcPr>
            <w:tcW w:w="2268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364"/>
        <w:gridCol w:w="566"/>
        <w:gridCol w:w="986"/>
        <w:gridCol w:w="635"/>
        <w:gridCol w:w="794"/>
        <w:gridCol w:w="1267"/>
      </w:tblGrid>
      <w:tr w:rsidR="0074579C" w:rsidRPr="00AD5B8A" w:rsidTr="00A365EC">
        <w:trPr>
          <w:trHeight w:val="226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4364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986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bCs/>
                <w:sz w:val="20"/>
                <w:szCs w:val="20"/>
              </w:rPr>
              <w:t>C.A.P.</w:t>
            </w:r>
          </w:p>
        </w:tc>
        <w:tc>
          <w:tcPr>
            <w:tcW w:w="1267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Default="0074579C" w:rsidP="007457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579C" w:rsidRPr="00AD5B8A" w:rsidRDefault="0074579C" w:rsidP="007457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387"/>
        <w:gridCol w:w="566"/>
        <w:gridCol w:w="1449"/>
        <w:gridCol w:w="567"/>
        <w:gridCol w:w="1666"/>
      </w:tblGrid>
      <w:tr w:rsidR="0074579C" w:rsidRPr="00AD5B8A" w:rsidTr="00A365EC">
        <w:trPr>
          <w:trHeight w:val="226"/>
        </w:trPr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Iscritto/a</w:t>
            </w:r>
            <w:r w:rsidRPr="00AD5B8A">
              <w:rPr>
                <w:rFonts w:ascii="Arial" w:hAnsi="Arial" w:cs="Arial"/>
                <w:sz w:val="20"/>
                <w:szCs w:val="20"/>
              </w:rPr>
              <w:t xml:space="preserve"> al registro Imprese della C.C.I.A. di</w:t>
            </w:r>
          </w:p>
        </w:tc>
        <w:tc>
          <w:tcPr>
            <w:tcW w:w="1387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449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5B8A">
              <w:rPr>
                <w:rFonts w:ascii="Arial" w:hAnsi="Arial" w:cs="Arial"/>
                <w:bCs/>
                <w:sz w:val="20"/>
                <w:szCs w:val="20"/>
              </w:rPr>
              <w:t>dal</w:t>
            </w:r>
          </w:p>
        </w:tc>
        <w:tc>
          <w:tcPr>
            <w:tcW w:w="1666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10090"/>
          <w:tab w:val="left" w:pos="107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579C" w:rsidRDefault="0074579C" w:rsidP="0074579C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10090"/>
          <w:tab w:val="left" w:pos="10723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D5B8A">
        <w:rPr>
          <w:rFonts w:ascii="Arial" w:hAnsi="Arial" w:cs="Arial"/>
          <w:sz w:val="20"/>
          <w:szCs w:val="20"/>
        </w:rPr>
        <w:t>nella sezione speciale</w:t>
      </w:r>
      <w:r>
        <w:rPr>
          <w:rFonts w:ascii="Arial" w:hAnsi="Arial" w:cs="Arial"/>
          <w:sz w:val="20"/>
          <w:szCs w:val="20"/>
        </w:rPr>
        <w:t xml:space="preserve"> di cui all’art. 8 della legge 29/12/1993, n. 580.</w:t>
      </w: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49B6">
        <w:rPr>
          <w:rFonts w:ascii="Arial" w:hAnsi="Arial" w:cs="Arial"/>
          <w:bCs/>
          <w:sz w:val="20"/>
          <w:szCs w:val="20"/>
        </w:rPr>
        <w:t xml:space="preserve">consapevole delle sanzioni penali previste in caso di dichiarazione mendace, o alle false attestazioni e dei loro effetti fra cui, oltre a quelli di natura penale, l’adozione di sanzioni amministrative, compreso il divieto di prosecuzione dell’attività, </w:t>
      </w: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4579C" w:rsidRPr="001249B6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249B6">
        <w:rPr>
          <w:rFonts w:ascii="Arial" w:hAnsi="Arial" w:cs="Arial"/>
          <w:bCs/>
          <w:sz w:val="20"/>
          <w:szCs w:val="20"/>
        </w:rPr>
        <w:t>nonché della sua conformazione alla normativa vigente –art. 75 e 76 del D.P.R. 28 dicembre 2000 n. 445, sotto la personale responsabilità</w:t>
      </w: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 H I E D E</w:t>
      </w:r>
    </w:p>
    <w:p w:rsidR="0074579C" w:rsidRPr="00CC25D5" w:rsidRDefault="0074579C" w:rsidP="00794A39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di partecipare all’avviso per l’assegnazione dell’autorizzazione per l’esercizio del commercio su aree pubbliche con relativo posteggio</w:t>
      </w:r>
      <w:r w:rsidR="00794A39">
        <w:t>, in prima istanza</w:t>
      </w:r>
      <w:r>
        <w:t xml:space="preserve"> su via/Piazza</w:t>
      </w:r>
      <w:r w:rsidRPr="00CC25D5">
        <w:t>____________________________________</w:t>
      </w:r>
      <w:r w:rsidR="00794A39">
        <w:t>__________ oppure, in subordine con relativo posteggio su via/Piazza</w:t>
      </w:r>
      <w:r w:rsidR="00794A39" w:rsidRPr="00CC25D5">
        <w:t>____________________________________</w:t>
      </w:r>
      <w:r w:rsidR="00794A39">
        <w:t>________ovvero, ancora in subordine con relativo posteggio su via/Piazza</w:t>
      </w:r>
      <w:r w:rsidR="00794A39" w:rsidRPr="00CC25D5">
        <w:t>____________________________________</w:t>
      </w:r>
      <w:r w:rsidR="00794A39">
        <w:t xml:space="preserve">__________ </w:t>
      </w:r>
      <w:r>
        <w:t>di prodotti derivanti da</w:t>
      </w:r>
      <w:r w:rsidRPr="00CC25D5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"/>
        <w:gridCol w:w="3544"/>
        <w:gridCol w:w="284"/>
        <w:gridCol w:w="2834"/>
        <w:gridCol w:w="284"/>
        <w:gridCol w:w="1843"/>
      </w:tblGrid>
      <w:tr w:rsidR="0074579C" w:rsidRPr="00AD5B8A" w:rsidTr="00A365EC">
        <w:trPr>
          <w:trHeight w:val="226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coltivazione del/i fondo/i</w:t>
            </w:r>
          </w:p>
        </w:tc>
        <w:tc>
          <w:tcPr>
            <w:tcW w:w="284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selvicoltura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allevamento</w:t>
            </w:r>
          </w:p>
        </w:tc>
      </w:tr>
    </w:tbl>
    <w:p w:rsidR="0074579C" w:rsidRPr="003873CC" w:rsidRDefault="0074579C" w:rsidP="0074579C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"/>
        <w:gridCol w:w="3544"/>
        <w:gridCol w:w="284"/>
        <w:gridCol w:w="2409"/>
        <w:gridCol w:w="284"/>
        <w:gridCol w:w="2268"/>
      </w:tblGrid>
      <w:tr w:rsidR="0074579C" w:rsidRPr="00AD5B8A" w:rsidTr="00A365EC">
        <w:trPr>
          <w:trHeight w:val="226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3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manipolazione</w:t>
            </w:r>
          </w:p>
        </w:tc>
        <w:tc>
          <w:tcPr>
            <w:tcW w:w="284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conservazione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trasformazione</w:t>
            </w:r>
          </w:p>
        </w:tc>
      </w:tr>
    </w:tbl>
    <w:p w:rsidR="0074579C" w:rsidRPr="003873C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 prodotti ottenuti prevalentemente dalla coltivazione del fondo o del bosco o dall'allevamento di animali 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74579C" w:rsidRPr="00AD5B8A" w:rsidTr="00A365EC">
        <w:trPr>
          <w:trHeight w:val="22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(specificare i prodotti)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9606"/>
      </w:tblGrid>
      <w:tr w:rsidR="0074579C" w:rsidRPr="00AD5B8A" w:rsidTr="00A365EC">
        <w:trPr>
          <w:trHeight w:val="226"/>
        </w:trPr>
        <w:tc>
          <w:tcPr>
            <w:tcW w:w="9606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3873C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410"/>
      </w:tblGrid>
      <w:tr w:rsidR="0074579C" w:rsidRPr="00AD5B8A" w:rsidTr="00A365EC">
        <w:trPr>
          <w:trHeight w:val="226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Nonché dei seguenti prodotti agricoli non provenienti dalla propria azienda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AD5B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9606"/>
      </w:tblGrid>
      <w:tr w:rsidR="0074579C" w:rsidRPr="00AD5B8A" w:rsidTr="00A365EC">
        <w:trPr>
          <w:trHeight w:val="226"/>
        </w:trPr>
        <w:tc>
          <w:tcPr>
            <w:tcW w:w="9606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Pr="009862F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tal fine</w:t>
      </w: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250"/>
        <w:gridCol w:w="9356"/>
      </w:tblGrid>
      <w:tr w:rsidR="0074579C" w:rsidRPr="00AD5B8A" w:rsidTr="00A365EC">
        <w:trPr>
          <w:trHeight w:val="226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imprenditore agricolo ai sensi e per gli effetti dell’art. 2135 del Codice Civile</w:t>
            </w:r>
          </w:p>
        </w:tc>
      </w:tr>
    </w:tbl>
    <w:p w:rsidR="0074579C" w:rsidRPr="003873C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4579C" w:rsidRPr="005B2E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250"/>
        <w:gridCol w:w="9356"/>
      </w:tblGrid>
      <w:tr w:rsidR="0074579C" w:rsidRPr="00AD5B8A" w:rsidTr="00A365EC">
        <w:trPr>
          <w:trHeight w:val="226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 nei propri confronti e dei familiari seco conviventi non sussistono cause di divieto, di decadenza o</w:t>
            </w:r>
          </w:p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 sospensione di cui all’art. 10 della legge 575/1965 (antimafia) e succ. modificazioni ed integrazioni;</w:t>
            </w:r>
          </w:p>
        </w:tc>
      </w:tr>
    </w:tbl>
    <w:p w:rsidR="0074579C" w:rsidRPr="005B2E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Cs/>
          <w:sz w:val="6"/>
          <w:szCs w:val="6"/>
        </w:rPr>
      </w:pPr>
    </w:p>
    <w:p w:rsidR="0074579C" w:rsidRPr="005B2E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250"/>
        <w:gridCol w:w="9356"/>
      </w:tblGrid>
      <w:tr w:rsidR="0074579C" w:rsidRPr="00AD5B8A" w:rsidTr="00A365EC">
        <w:trPr>
          <w:trHeight w:val="226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437"/>
                <w:tab w:val="left" w:pos="949"/>
                <w:tab w:val="left" w:pos="9711"/>
                <w:tab w:val="left" w:pos="9848"/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 non aver riportato condanne che impediscano l’esercizio dell’attività;</w:t>
            </w:r>
          </w:p>
        </w:tc>
      </w:tr>
    </w:tbl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250"/>
        <w:gridCol w:w="9356"/>
      </w:tblGrid>
      <w:tr w:rsidR="0074579C" w:rsidRPr="00AD5B8A" w:rsidTr="00A365EC">
        <w:trPr>
          <w:trHeight w:val="226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5B2E8A" w:rsidRDefault="0074579C" w:rsidP="00A365EC">
            <w:pPr>
              <w:widowControl w:val="0"/>
              <w:tabs>
                <w:tab w:val="left" w:pos="437"/>
                <w:tab w:val="left" w:pos="949"/>
                <w:tab w:val="left" w:pos="9711"/>
                <w:tab w:val="left" w:pos="9848"/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 i prodotti oggetto della vendita sono ottenuti dai seguenti fondi:</w:t>
            </w:r>
          </w:p>
        </w:tc>
      </w:tr>
    </w:tbl>
    <w:p w:rsidR="0074579C" w:rsidRPr="00AC5DBB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6"/>
        <w:gridCol w:w="7135"/>
      </w:tblGrid>
      <w:tr w:rsidR="0074579C" w:rsidRPr="005B2E8A" w:rsidTr="00A365EC">
        <w:trPr>
          <w:trHeight w:val="22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sz w:val="20"/>
                <w:szCs w:val="20"/>
              </w:rPr>
              <w:t>1. fondo denominato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5B2E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2713"/>
        <w:gridCol w:w="826"/>
        <w:gridCol w:w="1289"/>
        <w:gridCol w:w="928"/>
        <w:gridCol w:w="1394"/>
      </w:tblGrid>
      <w:tr w:rsidR="0074579C" w:rsidRPr="005B2E8A" w:rsidTr="00A365EC">
        <w:trPr>
          <w:trHeight w:val="22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sz w:val="20"/>
                <w:szCs w:val="20"/>
              </w:rPr>
              <w:t>ubicato nel comune 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bCs/>
                <w:sz w:val="20"/>
                <w:szCs w:val="20"/>
              </w:rPr>
              <w:t>foglio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bCs/>
                <w:sz w:val="20"/>
                <w:szCs w:val="20"/>
              </w:rPr>
              <w:t>particel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AC5DBB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6"/>
        <w:gridCol w:w="7135"/>
      </w:tblGrid>
      <w:tr w:rsidR="0074579C" w:rsidRPr="005B2E8A" w:rsidTr="00A365EC">
        <w:trPr>
          <w:trHeight w:val="22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B2E8A">
              <w:rPr>
                <w:rFonts w:ascii="Arial" w:hAnsi="Arial" w:cs="Arial"/>
                <w:b/>
                <w:sz w:val="20"/>
                <w:szCs w:val="20"/>
              </w:rPr>
              <w:t>. fondo denominato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5B2E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2713"/>
        <w:gridCol w:w="826"/>
        <w:gridCol w:w="1289"/>
        <w:gridCol w:w="928"/>
        <w:gridCol w:w="1394"/>
      </w:tblGrid>
      <w:tr w:rsidR="0074579C" w:rsidRPr="005B2E8A" w:rsidTr="00A365EC">
        <w:trPr>
          <w:trHeight w:val="22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sz w:val="20"/>
                <w:szCs w:val="20"/>
              </w:rPr>
              <w:t>ubicato nel comune 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bCs/>
                <w:sz w:val="20"/>
                <w:szCs w:val="20"/>
              </w:rPr>
              <w:t>foglio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bCs/>
                <w:sz w:val="20"/>
                <w:szCs w:val="20"/>
              </w:rPr>
              <w:t>particel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AC5DBB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6"/>
        <w:gridCol w:w="7135"/>
      </w:tblGrid>
      <w:tr w:rsidR="0074579C" w:rsidRPr="005B2E8A" w:rsidTr="00A365EC">
        <w:trPr>
          <w:trHeight w:val="22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B2E8A">
              <w:rPr>
                <w:rFonts w:ascii="Arial" w:hAnsi="Arial" w:cs="Arial"/>
                <w:b/>
                <w:sz w:val="20"/>
                <w:szCs w:val="20"/>
              </w:rPr>
              <w:t>. fondo denominato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5B2E8A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2713"/>
        <w:gridCol w:w="826"/>
        <w:gridCol w:w="1289"/>
        <w:gridCol w:w="928"/>
        <w:gridCol w:w="1394"/>
      </w:tblGrid>
      <w:tr w:rsidR="0074579C" w:rsidRPr="005B2E8A" w:rsidTr="00A365EC">
        <w:trPr>
          <w:trHeight w:val="22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sz w:val="20"/>
                <w:szCs w:val="20"/>
              </w:rPr>
              <w:t>ubicato nel comune di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bCs/>
                <w:sz w:val="20"/>
                <w:szCs w:val="20"/>
              </w:rPr>
              <w:t>foglio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8A">
              <w:rPr>
                <w:rFonts w:ascii="Arial" w:hAnsi="Arial" w:cs="Arial"/>
                <w:b/>
                <w:bCs/>
                <w:sz w:val="20"/>
                <w:szCs w:val="20"/>
              </w:rPr>
              <w:t>particel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5B2E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579C" w:rsidRPr="00AC5DBB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83"/>
        <w:gridCol w:w="1418"/>
        <w:gridCol w:w="283"/>
        <w:gridCol w:w="1560"/>
        <w:gridCol w:w="1559"/>
        <w:gridCol w:w="425"/>
        <w:gridCol w:w="1494"/>
      </w:tblGrid>
      <w:tr w:rsidR="0074579C" w:rsidRPr="00AD5B8A" w:rsidTr="00A365EC">
        <w:trPr>
          <w:trHeight w:val="226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 l’attività avrà</w:t>
            </w:r>
            <w:r>
              <w:rPr>
                <w:rFonts w:ascii="Arial" w:hAnsi="Arial" w:cs="Arial"/>
                <w:sz w:val="20"/>
                <w:szCs w:val="20"/>
              </w:rPr>
              <w:t xml:space="preserve"> carattere</w:t>
            </w:r>
          </w:p>
        </w:tc>
        <w:tc>
          <w:tcPr>
            <w:tcW w:w="283" w:type="dxa"/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permanente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3873C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stagionale</w:t>
            </w:r>
            <w:r w:rsidRPr="00B3439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4579C" w:rsidRPr="003873C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3873C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3873CC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A39" w:rsidRPr="00AD5B8A" w:rsidTr="00A365EC">
        <w:trPr>
          <w:trHeight w:val="226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794A39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/>
          </w:tcPr>
          <w:p w:rsidR="00794A39" w:rsidRPr="00AD5B8A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794A39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4A39" w:rsidRPr="00AD5B8A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A39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94A39" w:rsidRPr="003873CC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A39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4A39" w:rsidRPr="003873CC" w:rsidRDefault="00794A39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4579C" w:rsidRPr="00AC5DBB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250"/>
        <w:gridCol w:w="9356"/>
      </w:tblGrid>
      <w:tr w:rsidR="0074579C" w:rsidRPr="00AD5B8A" w:rsidTr="00A365EC">
        <w:trPr>
          <w:trHeight w:val="301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5B2E8A" w:rsidRDefault="0074579C" w:rsidP="00A365EC">
            <w:pPr>
              <w:widowControl w:val="0"/>
              <w:tabs>
                <w:tab w:val="left" w:pos="437"/>
                <w:tab w:val="left" w:pos="949"/>
                <w:tab w:val="left" w:pos="9711"/>
                <w:tab w:val="left" w:pos="9848"/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di essere consapevole che dovranno comunque essere rispettate le disposizioni vigenti in materia di:</w:t>
            </w:r>
          </w:p>
        </w:tc>
      </w:tr>
    </w:tbl>
    <w:p w:rsidR="0074579C" w:rsidRPr="003873C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74579C" w:rsidRPr="00D159AC" w:rsidRDefault="0074579C" w:rsidP="0074579C">
      <w:pPr>
        <w:widowControl w:val="0"/>
        <w:numPr>
          <w:ilvl w:val="0"/>
          <w:numId w:val="30"/>
        </w:numPr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9AC">
        <w:rPr>
          <w:rFonts w:ascii="Arial" w:hAnsi="Arial" w:cs="Arial"/>
          <w:sz w:val="20"/>
          <w:szCs w:val="20"/>
        </w:rPr>
        <w:t xml:space="preserve">igiene e sanità mediante Notifica di Unità di Impresa del Settore Alimentare Produzione Primaria da inviare alla ASL  LE/2 di Maglie e per </w:t>
      </w:r>
      <w:r w:rsidR="00794A39">
        <w:rPr>
          <w:rFonts w:ascii="Arial" w:hAnsi="Arial" w:cs="Arial"/>
          <w:sz w:val="20"/>
          <w:szCs w:val="20"/>
        </w:rPr>
        <w:t>conoscenza al Comune di Alezio, relativa sia al fondo/i di produzione che al mezzo di trasporto</w:t>
      </w:r>
    </w:p>
    <w:p w:rsidR="0074579C" w:rsidRDefault="0074579C" w:rsidP="0074579C">
      <w:pPr>
        <w:widowControl w:val="0"/>
        <w:numPr>
          <w:ilvl w:val="0"/>
          <w:numId w:val="30"/>
        </w:numPr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nonché gli orari </w:t>
      </w:r>
      <w:r w:rsidR="00794A39">
        <w:rPr>
          <w:rFonts w:ascii="Arial" w:hAnsi="Arial" w:cs="Arial"/>
          <w:sz w:val="20"/>
          <w:szCs w:val="20"/>
        </w:rPr>
        <w:t xml:space="preserve">e le prescrizioni </w:t>
      </w:r>
      <w:r>
        <w:rPr>
          <w:rFonts w:ascii="Arial" w:hAnsi="Arial" w:cs="Arial"/>
          <w:sz w:val="20"/>
          <w:szCs w:val="20"/>
        </w:rPr>
        <w:t>stabiliti per l’esercizio dell’attività di vendita su aree pubbliche.</w:t>
      </w:r>
    </w:p>
    <w:p w:rsidR="0074579C" w:rsidRPr="003873C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4579C" w:rsidRDefault="0074579C" w:rsidP="007457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6"/>
          <w:szCs w:val="20"/>
        </w:rPr>
      </w:pPr>
    </w:p>
    <w:p w:rsidR="00794A39" w:rsidRDefault="00794A39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4A39" w:rsidRDefault="00794A39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4A39" w:rsidRDefault="00794A39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4A39" w:rsidRDefault="00794A39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ALLEGA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250"/>
        <w:gridCol w:w="9356"/>
      </w:tblGrid>
      <w:tr w:rsidR="0074579C" w:rsidRPr="00AD5B8A" w:rsidTr="00A365EC">
        <w:trPr>
          <w:trHeight w:val="226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Default="0074579C" w:rsidP="00A365EC">
            <w:pPr>
              <w:widowControl w:val="0"/>
              <w:tabs>
                <w:tab w:val="left" w:pos="437"/>
                <w:tab w:val="left" w:pos="949"/>
                <w:tab w:val="left" w:pos="9711"/>
                <w:tab w:val="left" w:pos="9848"/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159AC">
              <w:rPr>
                <w:rFonts w:ascii="Arial" w:hAnsi="Arial" w:cs="Arial"/>
                <w:sz w:val="20"/>
                <w:szCs w:val="20"/>
              </w:rPr>
              <w:t xml:space="preserve">Copia di un documento di identità in corso di validità </w:t>
            </w:r>
            <w:r w:rsidRPr="00D159AC">
              <w:rPr>
                <w:rFonts w:ascii="Arial" w:hAnsi="Arial" w:cs="Arial"/>
                <w:i/>
                <w:sz w:val="18"/>
                <w:szCs w:val="18"/>
              </w:rPr>
              <w:t>(obbligatorio)</w:t>
            </w:r>
          </w:p>
          <w:p w:rsidR="00794A39" w:rsidRPr="00D159AC" w:rsidRDefault="00794A39" w:rsidP="00A365EC">
            <w:pPr>
              <w:widowControl w:val="0"/>
              <w:tabs>
                <w:tab w:val="left" w:pos="437"/>
                <w:tab w:val="left" w:pos="949"/>
                <w:tab w:val="left" w:pos="9711"/>
                <w:tab w:val="left" w:pos="9848"/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675"/>
        <w:gridCol w:w="8930"/>
      </w:tblGrid>
      <w:tr w:rsidR="0074579C" w:rsidRPr="00AD5B8A" w:rsidTr="005E5233">
        <w:trPr>
          <w:trHeight w:val="22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79C" w:rsidRPr="00AD5B8A" w:rsidRDefault="0074579C" w:rsidP="00A365EC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79C" w:rsidRPr="00D159AC" w:rsidRDefault="0074579C" w:rsidP="00A365EC">
            <w:pPr>
              <w:widowControl w:val="0"/>
              <w:tabs>
                <w:tab w:val="left" w:pos="437"/>
                <w:tab w:val="left" w:pos="949"/>
                <w:tab w:val="left" w:pos="9711"/>
                <w:tab w:val="left" w:pos="9848"/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9AC">
              <w:rPr>
                <w:rFonts w:ascii="Arial" w:hAnsi="Arial" w:cs="Arial"/>
                <w:sz w:val="20"/>
                <w:szCs w:val="20"/>
              </w:rPr>
              <w:t>Copia del certificato di iscrizione nella sezione speciale del registro delle Imprese della CCIAA</w:t>
            </w:r>
          </w:p>
        </w:tc>
      </w:tr>
    </w:tbl>
    <w:p w:rsidR="0074579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74579C" w:rsidRPr="0054677C" w:rsidRDefault="0074579C" w:rsidP="0074579C">
      <w:pPr>
        <w:widowControl w:val="0"/>
        <w:tabs>
          <w:tab w:val="left" w:pos="437"/>
          <w:tab w:val="left" w:pos="949"/>
          <w:tab w:val="left" w:pos="9711"/>
          <w:tab w:val="left" w:pos="9848"/>
          <w:tab w:val="left" w:pos="10915"/>
        </w:tabs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74579C" w:rsidRDefault="0074579C" w:rsidP="0074579C">
      <w:pPr>
        <w:jc w:val="both"/>
        <w:rPr>
          <w:rFonts w:ascii="Arial" w:hAnsi="Arial" w:cs="Arial"/>
          <w:b/>
          <w:sz w:val="20"/>
          <w:szCs w:val="19"/>
        </w:rPr>
      </w:pPr>
    </w:p>
    <w:p w:rsidR="0074579C" w:rsidRDefault="0074579C" w:rsidP="0074579C">
      <w:pPr>
        <w:jc w:val="both"/>
        <w:rPr>
          <w:rFonts w:ascii="Arial" w:hAnsi="Arial" w:cs="Arial"/>
          <w:b/>
          <w:sz w:val="20"/>
          <w:szCs w:val="19"/>
        </w:rPr>
      </w:pPr>
    </w:p>
    <w:p w:rsidR="0074579C" w:rsidRPr="00F93186" w:rsidRDefault="0074579C" w:rsidP="0074579C">
      <w:pPr>
        <w:jc w:val="both"/>
        <w:rPr>
          <w:rFonts w:ascii="Arial" w:hAnsi="Arial" w:cs="Arial"/>
          <w:b/>
          <w:sz w:val="20"/>
          <w:szCs w:val="19"/>
        </w:rPr>
      </w:pPr>
      <w:r w:rsidRPr="00F93186">
        <w:rPr>
          <w:rFonts w:ascii="Arial" w:hAnsi="Arial" w:cs="Arial"/>
          <w:b/>
          <w:sz w:val="20"/>
          <w:szCs w:val="19"/>
        </w:rPr>
        <w:t xml:space="preserve">Dichiara altresì di essere informato, ai sensi e per gli effetti </w:t>
      </w:r>
      <w:r>
        <w:rPr>
          <w:rFonts w:ascii="Arial" w:hAnsi="Arial" w:cs="Arial"/>
          <w:b/>
          <w:sz w:val="20"/>
          <w:szCs w:val="19"/>
        </w:rPr>
        <w:t>D. L</w:t>
      </w:r>
      <w:r w:rsidRPr="00F93186">
        <w:rPr>
          <w:rFonts w:ascii="Arial" w:hAnsi="Arial" w:cs="Arial"/>
          <w:b/>
          <w:sz w:val="20"/>
          <w:szCs w:val="19"/>
        </w:rPr>
        <w:t>gs.</w:t>
      </w:r>
      <w:r>
        <w:rPr>
          <w:rFonts w:ascii="Arial" w:hAnsi="Arial" w:cs="Arial"/>
          <w:b/>
          <w:sz w:val="20"/>
          <w:szCs w:val="19"/>
        </w:rPr>
        <w:t>vo n°</w:t>
      </w:r>
      <w:r w:rsidRPr="00F93186">
        <w:rPr>
          <w:rFonts w:ascii="Arial" w:hAnsi="Arial" w:cs="Arial"/>
          <w:b/>
          <w:sz w:val="20"/>
          <w:szCs w:val="19"/>
        </w:rPr>
        <w:t xml:space="preserve"> 196/2003, che i dati personali raccolti saranno trattati esclusivamente nell’ambito del procedimento per il quale la presente domanda viene resa.</w:t>
      </w:r>
    </w:p>
    <w:p w:rsidR="0074579C" w:rsidRDefault="0074579C" w:rsidP="0074579C">
      <w:pPr>
        <w:jc w:val="both"/>
        <w:rPr>
          <w:rFonts w:ascii="Arial" w:hAnsi="Arial" w:cs="Arial"/>
          <w:b/>
          <w:i/>
          <w:sz w:val="20"/>
          <w:szCs w:val="19"/>
        </w:rPr>
      </w:pPr>
    </w:p>
    <w:p w:rsidR="0074579C" w:rsidRPr="0054677C" w:rsidRDefault="0074579C" w:rsidP="0074579C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81"/>
      </w:tblGrid>
      <w:tr w:rsidR="0074579C" w:rsidRPr="006F7377" w:rsidTr="00A365EC">
        <w:tc>
          <w:tcPr>
            <w:tcW w:w="9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79C" w:rsidRPr="006F7377" w:rsidRDefault="0074579C" w:rsidP="00A36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F73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FIRMA del Titolare o Legale Rappresentante</w:t>
            </w:r>
          </w:p>
        </w:tc>
      </w:tr>
      <w:tr w:rsidR="0074579C" w:rsidRPr="00A1197B" w:rsidTr="00A365EC">
        <w:trPr>
          <w:gridBefore w:val="1"/>
          <w:wBefore w:w="2802" w:type="dxa"/>
          <w:trHeight w:val="532"/>
        </w:trPr>
        <w:tc>
          <w:tcPr>
            <w:tcW w:w="6981" w:type="dxa"/>
            <w:shd w:val="clear" w:color="auto" w:fill="F2F2F2"/>
          </w:tcPr>
          <w:p w:rsidR="0074579C" w:rsidRPr="00A1197B" w:rsidRDefault="0074579C" w:rsidP="00A36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74579C" w:rsidRDefault="0074579C" w:rsidP="0074579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D34118">
        <w:rPr>
          <w:rFonts w:ascii="Arial" w:hAnsi="Arial" w:cs="Arial"/>
          <w:i/>
          <w:iCs/>
          <w:sz w:val="16"/>
          <w:szCs w:val="16"/>
        </w:rPr>
        <w:t xml:space="preserve">                           L'autentica della firma non è richiesta se si allega copia di un valido documento di riconoscimento</w:t>
      </w:r>
    </w:p>
    <w:p w:rsidR="0074579C" w:rsidRDefault="0074579C" w:rsidP="0074579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74579C" w:rsidRDefault="0074579C" w:rsidP="0074579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74579C" w:rsidRDefault="0074579C" w:rsidP="0074579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74579C" w:rsidRDefault="0074579C" w:rsidP="0074579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74579C" w:rsidRPr="00836769" w:rsidRDefault="0074579C" w:rsidP="0074579C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sectPr w:rsidR="0074579C" w:rsidRPr="00836769" w:rsidSect="008D562B">
      <w:headerReference w:type="default" r:id="rId7"/>
      <w:footerReference w:type="even" r:id="rId8"/>
      <w:pgSz w:w="11906" w:h="16838" w:code="9"/>
      <w:pgMar w:top="90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63" w:rsidRDefault="00AF1A63">
      <w:r>
        <w:separator/>
      </w:r>
    </w:p>
  </w:endnote>
  <w:endnote w:type="continuationSeparator" w:id="1">
    <w:p w:rsidR="00AF1A63" w:rsidRDefault="00AF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2B" w:rsidRDefault="008C7E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D56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562B" w:rsidRDefault="008D562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63" w:rsidRDefault="00AF1A63">
      <w:r>
        <w:separator/>
      </w:r>
    </w:p>
  </w:footnote>
  <w:footnote w:type="continuationSeparator" w:id="1">
    <w:p w:rsidR="00AF1A63" w:rsidRDefault="00AF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2B" w:rsidRDefault="00FC536C">
    <w:pPr>
      <w:pStyle w:val="Intestazione"/>
      <w:rPr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228600</wp:posOffset>
          </wp:positionH>
          <wp:positionV relativeFrom="paragraph">
            <wp:posOffset>-102870</wp:posOffset>
          </wp:positionV>
          <wp:extent cx="914400" cy="10287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E9E" w:rsidRPr="008C7E9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9pt;margin-top:12.25pt;width:378pt;height:1in;z-index:251657216;mso-position-horizontal-relative:text;mso-position-vertical-relative:text" stroked="f">
          <v:textbox style="mso-next-textbox:#_x0000_s1026">
            <w:txbxContent>
              <w:p w:rsidR="008D562B" w:rsidRDefault="008D562B">
                <w:pPr>
                  <w:pStyle w:val="Intestazione"/>
                  <w:jc w:val="center"/>
                  <w:rPr>
                    <w:b/>
                    <w:bCs/>
                    <w:sz w:val="40"/>
                  </w:rPr>
                </w:pPr>
                <w:r>
                  <w:rPr>
                    <w:b/>
                    <w:bCs/>
                    <w:sz w:val="40"/>
                  </w:rPr>
                  <w:t>COMUNE DI ALEZIO</w:t>
                </w:r>
              </w:p>
              <w:p w:rsidR="008D562B" w:rsidRDefault="008D562B">
                <w:pPr>
                  <w:pStyle w:val="Intestazione"/>
                  <w:jc w:val="center"/>
                  <w:rPr>
                    <w:i/>
                    <w:iCs/>
                    <w:sz w:val="32"/>
                  </w:rPr>
                </w:pPr>
                <w:r>
                  <w:rPr>
                    <w:i/>
                    <w:iCs/>
                    <w:sz w:val="32"/>
                  </w:rPr>
                  <w:t>Provincia di Lecce</w:t>
                </w:r>
              </w:p>
              <w:p w:rsidR="00C36AE5" w:rsidRDefault="00C36AE5">
                <w:pPr>
                  <w:pStyle w:val="Intestazione"/>
                  <w:jc w:val="center"/>
                  <w:rPr>
                    <w:i/>
                    <w:iCs/>
                    <w:sz w:val="32"/>
                  </w:rPr>
                </w:pPr>
                <w:r>
                  <w:rPr>
                    <w:i/>
                    <w:iCs/>
                    <w:sz w:val="32"/>
                  </w:rPr>
                  <w:t>Assessorato al commercio e alle attività produttive</w:t>
                </w:r>
              </w:p>
            </w:txbxContent>
          </v:textbox>
        </v:shape>
      </w:pict>
    </w:r>
    <w:r w:rsidR="008D562B">
      <w:rPr>
        <w:sz w:val="36"/>
      </w:rPr>
      <w:t xml:space="preserve">  </w:t>
    </w:r>
  </w:p>
  <w:p w:rsidR="008D562B" w:rsidRPr="003F5B88" w:rsidRDefault="008D562B">
    <w:pPr>
      <w:pStyle w:val="Intestazione"/>
    </w:pPr>
  </w:p>
  <w:p w:rsidR="00C36AE5" w:rsidRDefault="00C36AE5">
    <w:pPr>
      <w:pStyle w:val="Intestazione"/>
      <w:rPr>
        <w:sz w:val="36"/>
      </w:rPr>
    </w:pPr>
  </w:p>
  <w:p w:rsidR="008D562B" w:rsidRDefault="008D562B">
    <w:pPr>
      <w:pStyle w:val="Intestazione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D50"/>
    <w:multiLevelType w:val="hybridMultilevel"/>
    <w:tmpl w:val="BB541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864"/>
    <w:multiLevelType w:val="hybridMultilevel"/>
    <w:tmpl w:val="EEEC71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50D0F"/>
    <w:multiLevelType w:val="hybridMultilevel"/>
    <w:tmpl w:val="C2666E6C"/>
    <w:lvl w:ilvl="0" w:tplc="5534FE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3393F"/>
    <w:multiLevelType w:val="hybridMultilevel"/>
    <w:tmpl w:val="A9361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618E4"/>
    <w:multiLevelType w:val="hybridMultilevel"/>
    <w:tmpl w:val="44A037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4DED"/>
    <w:multiLevelType w:val="hybridMultilevel"/>
    <w:tmpl w:val="F7A8A3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C3958"/>
    <w:multiLevelType w:val="hybridMultilevel"/>
    <w:tmpl w:val="AFE20246"/>
    <w:lvl w:ilvl="0" w:tplc="B2E4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B5D8F"/>
    <w:multiLevelType w:val="hybridMultilevel"/>
    <w:tmpl w:val="C58AB102"/>
    <w:lvl w:ilvl="0" w:tplc="139A77B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1C1931"/>
    <w:multiLevelType w:val="hybridMultilevel"/>
    <w:tmpl w:val="31223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05EF9"/>
    <w:multiLevelType w:val="hybridMultilevel"/>
    <w:tmpl w:val="5AA629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49"/>
    <w:multiLevelType w:val="multilevel"/>
    <w:tmpl w:val="987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C3D58"/>
    <w:multiLevelType w:val="hybridMultilevel"/>
    <w:tmpl w:val="43CAFC34"/>
    <w:lvl w:ilvl="0" w:tplc="5534F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9029D"/>
    <w:multiLevelType w:val="hybridMultilevel"/>
    <w:tmpl w:val="B1964A00"/>
    <w:lvl w:ilvl="0" w:tplc="91F874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410609"/>
    <w:multiLevelType w:val="hybridMultilevel"/>
    <w:tmpl w:val="A664C9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74430"/>
    <w:multiLevelType w:val="hybridMultilevel"/>
    <w:tmpl w:val="4168B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E3EFD"/>
    <w:multiLevelType w:val="hybridMultilevel"/>
    <w:tmpl w:val="7C847A4E"/>
    <w:lvl w:ilvl="0" w:tplc="5534F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2458E"/>
    <w:multiLevelType w:val="hybridMultilevel"/>
    <w:tmpl w:val="3DECED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E0B37"/>
    <w:multiLevelType w:val="hybridMultilevel"/>
    <w:tmpl w:val="F12482AC"/>
    <w:lvl w:ilvl="0" w:tplc="5534F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B027B"/>
    <w:multiLevelType w:val="multilevel"/>
    <w:tmpl w:val="3DECED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CA5102"/>
    <w:multiLevelType w:val="hybridMultilevel"/>
    <w:tmpl w:val="52B6AA7A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32142"/>
    <w:multiLevelType w:val="hybridMultilevel"/>
    <w:tmpl w:val="D71256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77FBD"/>
    <w:multiLevelType w:val="hybridMultilevel"/>
    <w:tmpl w:val="9878D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F303D"/>
    <w:multiLevelType w:val="hybridMultilevel"/>
    <w:tmpl w:val="8EA0FA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85E8F"/>
    <w:multiLevelType w:val="hybridMultilevel"/>
    <w:tmpl w:val="5B82F2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61CD6"/>
    <w:multiLevelType w:val="hybridMultilevel"/>
    <w:tmpl w:val="EA4C17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FA1761"/>
    <w:multiLevelType w:val="hybridMultilevel"/>
    <w:tmpl w:val="0E923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17939"/>
    <w:multiLevelType w:val="hybridMultilevel"/>
    <w:tmpl w:val="AE4630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8C0021"/>
    <w:multiLevelType w:val="hybridMultilevel"/>
    <w:tmpl w:val="2C6A5E2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AD5357"/>
    <w:multiLevelType w:val="hybridMultilevel"/>
    <w:tmpl w:val="14E84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A5E"/>
    <w:multiLevelType w:val="multilevel"/>
    <w:tmpl w:val="EEEC71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61DD8"/>
    <w:multiLevelType w:val="hybridMultilevel"/>
    <w:tmpl w:val="20F24F82"/>
    <w:lvl w:ilvl="0" w:tplc="5534F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B48FE"/>
    <w:multiLevelType w:val="hybridMultilevel"/>
    <w:tmpl w:val="12F45F32"/>
    <w:lvl w:ilvl="0" w:tplc="5534F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8"/>
  </w:num>
  <w:num w:numId="5">
    <w:abstractNumId w:val="14"/>
  </w:num>
  <w:num w:numId="6">
    <w:abstractNumId w:val="23"/>
  </w:num>
  <w:num w:numId="7">
    <w:abstractNumId w:val="0"/>
  </w:num>
  <w:num w:numId="8">
    <w:abstractNumId w:val="27"/>
  </w:num>
  <w:num w:numId="9">
    <w:abstractNumId w:val="26"/>
  </w:num>
  <w:num w:numId="10">
    <w:abstractNumId w:val="2"/>
  </w:num>
  <w:num w:numId="11">
    <w:abstractNumId w:val="16"/>
  </w:num>
  <w:num w:numId="12">
    <w:abstractNumId w:val="18"/>
  </w:num>
  <w:num w:numId="13">
    <w:abstractNumId w:val="21"/>
  </w:num>
  <w:num w:numId="14">
    <w:abstractNumId w:val="10"/>
  </w:num>
  <w:num w:numId="15">
    <w:abstractNumId w:val="1"/>
  </w:num>
  <w:num w:numId="16">
    <w:abstractNumId w:val="29"/>
  </w:num>
  <w:num w:numId="17">
    <w:abstractNumId w:val="31"/>
  </w:num>
  <w:num w:numId="18">
    <w:abstractNumId w:val="15"/>
  </w:num>
  <w:num w:numId="19">
    <w:abstractNumId w:val="17"/>
  </w:num>
  <w:num w:numId="20">
    <w:abstractNumId w:val="11"/>
  </w:num>
  <w:num w:numId="21">
    <w:abstractNumId w:val="30"/>
  </w:num>
  <w:num w:numId="22">
    <w:abstractNumId w:val="13"/>
  </w:num>
  <w:num w:numId="23">
    <w:abstractNumId w:val="20"/>
  </w:num>
  <w:num w:numId="24">
    <w:abstractNumId w:val="24"/>
  </w:num>
  <w:num w:numId="25">
    <w:abstractNumId w:val="19"/>
  </w:num>
  <w:num w:numId="26">
    <w:abstractNumId w:val="5"/>
  </w:num>
  <w:num w:numId="27">
    <w:abstractNumId w:val="12"/>
  </w:num>
  <w:num w:numId="28">
    <w:abstractNumId w:val="7"/>
  </w:num>
  <w:num w:numId="29">
    <w:abstractNumId w:val="6"/>
  </w:num>
  <w:num w:numId="30">
    <w:abstractNumId w:val="3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5198"/>
    <w:rsid w:val="00062D3C"/>
    <w:rsid w:val="0007740E"/>
    <w:rsid w:val="000B4C9A"/>
    <w:rsid w:val="000B6508"/>
    <w:rsid w:val="000B7DEC"/>
    <w:rsid w:val="000D404F"/>
    <w:rsid w:val="00135C27"/>
    <w:rsid w:val="001830EF"/>
    <w:rsid w:val="00195992"/>
    <w:rsid w:val="001D0968"/>
    <w:rsid w:val="001D6ABB"/>
    <w:rsid w:val="001D7214"/>
    <w:rsid w:val="001E7ABA"/>
    <w:rsid w:val="002A66DB"/>
    <w:rsid w:val="002C11D6"/>
    <w:rsid w:val="002F1C39"/>
    <w:rsid w:val="00333173"/>
    <w:rsid w:val="003525B7"/>
    <w:rsid w:val="00355198"/>
    <w:rsid w:val="00375EAF"/>
    <w:rsid w:val="003951E5"/>
    <w:rsid w:val="00395F3F"/>
    <w:rsid w:val="003F5B88"/>
    <w:rsid w:val="004462F6"/>
    <w:rsid w:val="00446DBD"/>
    <w:rsid w:val="00465751"/>
    <w:rsid w:val="004770F5"/>
    <w:rsid w:val="004819B1"/>
    <w:rsid w:val="00487D8F"/>
    <w:rsid w:val="0049660D"/>
    <w:rsid w:val="004A1DBD"/>
    <w:rsid w:val="004D1F59"/>
    <w:rsid w:val="005456CD"/>
    <w:rsid w:val="005B358C"/>
    <w:rsid w:val="005E5233"/>
    <w:rsid w:val="005F7409"/>
    <w:rsid w:val="00623CDF"/>
    <w:rsid w:val="00637D1C"/>
    <w:rsid w:val="00674B1B"/>
    <w:rsid w:val="00697C4D"/>
    <w:rsid w:val="00740B19"/>
    <w:rsid w:val="0074579C"/>
    <w:rsid w:val="007948D3"/>
    <w:rsid w:val="00794A39"/>
    <w:rsid w:val="00836769"/>
    <w:rsid w:val="00846302"/>
    <w:rsid w:val="00854829"/>
    <w:rsid w:val="00876185"/>
    <w:rsid w:val="008A55E2"/>
    <w:rsid w:val="008B5D91"/>
    <w:rsid w:val="008C1876"/>
    <w:rsid w:val="008C7E9E"/>
    <w:rsid w:val="008D562B"/>
    <w:rsid w:val="008E4070"/>
    <w:rsid w:val="00900B56"/>
    <w:rsid w:val="009143AF"/>
    <w:rsid w:val="0091515A"/>
    <w:rsid w:val="00967630"/>
    <w:rsid w:val="00972688"/>
    <w:rsid w:val="009B545A"/>
    <w:rsid w:val="009F2F81"/>
    <w:rsid w:val="00A02EDC"/>
    <w:rsid w:val="00A17774"/>
    <w:rsid w:val="00A365EC"/>
    <w:rsid w:val="00A45C0B"/>
    <w:rsid w:val="00AA7448"/>
    <w:rsid w:val="00AB5CA3"/>
    <w:rsid w:val="00AD3C95"/>
    <w:rsid w:val="00AF1A63"/>
    <w:rsid w:val="00B10439"/>
    <w:rsid w:val="00B20EB7"/>
    <w:rsid w:val="00B2265C"/>
    <w:rsid w:val="00B3777F"/>
    <w:rsid w:val="00B97365"/>
    <w:rsid w:val="00C06122"/>
    <w:rsid w:val="00C35669"/>
    <w:rsid w:val="00C36AE5"/>
    <w:rsid w:val="00C56202"/>
    <w:rsid w:val="00C579CE"/>
    <w:rsid w:val="00C71E5D"/>
    <w:rsid w:val="00C85F03"/>
    <w:rsid w:val="00C908CC"/>
    <w:rsid w:val="00CB1D7A"/>
    <w:rsid w:val="00CC09CF"/>
    <w:rsid w:val="00CF0D52"/>
    <w:rsid w:val="00D619E9"/>
    <w:rsid w:val="00D640A9"/>
    <w:rsid w:val="00D71EC2"/>
    <w:rsid w:val="00DA38EC"/>
    <w:rsid w:val="00DB3315"/>
    <w:rsid w:val="00E26C17"/>
    <w:rsid w:val="00E43438"/>
    <w:rsid w:val="00E44794"/>
    <w:rsid w:val="00E67E57"/>
    <w:rsid w:val="00EA43B2"/>
    <w:rsid w:val="00EE0179"/>
    <w:rsid w:val="00EF2202"/>
    <w:rsid w:val="00EF4629"/>
    <w:rsid w:val="00F04820"/>
    <w:rsid w:val="00F244B8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66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66DB"/>
    <w:pPr>
      <w:keepNext/>
      <w:ind w:left="5664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A66DB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66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66DB"/>
    <w:pPr>
      <w:tabs>
        <w:tab w:val="center" w:pos="4819"/>
        <w:tab w:val="right" w:pos="9638"/>
      </w:tabs>
    </w:pPr>
  </w:style>
  <w:style w:type="paragraph" w:customStyle="1" w:styleId="LpoLpoLL">
    <w:name w:val="LpoLpoLL"/>
    <w:basedOn w:val="Normale"/>
    <w:rsid w:val="002A66DB"/>
    <w:pPr>
      <w:jc w:val="both"/>
    </w:pPr>
  </w:style>
  <w:style w:type="character" w:styleId="Numeropagina">
    <w:name w:val="page number"/>
    <w:basedOn w:val="Carpredefinitoparagrafo"/>
    <w:rsid w:val="002A66DB"/>
  </w:style>
  <w:style w:type="paragraph" w:styleId="Testofumetto">
    <w:name w:val="Balloon Text"/>
    <w:basedOn w:val="Normale"/>
    <w:semiHidden/>
    <w:rsid w:val="00AD3C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E4070"/>
    <w:rPr>
      <w:color w:val="0000FF"/>
      <w:u w:val="single"/>
    </w:rPr>
  </w:style>
  <w:style w:type="paragraph" w:styleId="NormaleWeb">
    <w:name w:val="Normal (Web)"/>
    <w:basedOn w:val="Normale"/>
    <w:rsid w:val="0074579C"/>
    <w:pPr>
      <w:spacing w:before="100" w:beforeAutospacing="1" w:after="119"/>
    </w:pPr>
  </w:style>
  <w:style w:type="paragraph" w:styleId="Corpodeltesto">
    <w:name w:val="Body Text"/>
    <w:basedOn w:val="Normale"/>
    <w:link w:val="CorpodeltestoCarattere"/>
    <w:rsid w:val="0074579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37"/>
        <w:tab w:val="left" w:pos="949"/>
        <w:tab w:val="left" w:pos="9711"/>
        <w:tab w:val="left" w:pos="9848"/>
        <w:tab w:val="left" w:pos="10915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4579C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49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COMUNE DI ALEZIO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vigili urbani</cp:lastModifiedBy>
  <cp:revision>5</cp:revision>
  <cp:lastPrinted>2017-10-24T08:08:00Z</cp:lastPrinted>
  <dcterms:created xsi:type="dcterms:W3CDTF">2017-10-27T11:35:00Z</dcterms:created>
  <dcterms:modified xsi:type="dcterms:W3CDTF">2017-10-27T11:41:00Z</dcterms:modified>
</cp:coreProperties>
</file>